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B4" w:rsidRDefault="00501997" w:rsidP="00A4568C">
      <w:pPr>
        <w:pStyle w:val="Sous-titr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76237E" wp14:editId="5B3CA244">
                <wp:simplePos x="0" y="0"/>
                <wp:positionH relativeFrom="column">
                  <wp:posOffset>1021080</wp:posOffset>
                </wp:positionH>
                <wp:positionV relativeFrom="paragraph">
                  <wp:posOffset>-243205</wp:posOffset>
                </wp:positionV>
                <wp:extent cx="1828800" cy="662305"/>
                <wp:effectExtent l="0" t="0" r="0" b="44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DEA" w:rsidRPr="00013DEA" w:rsidRDefault="00013DEA" w:rsidP="00013DEA">
                            <w:pPr>
                              <w:pStyle w:val="Sous-titre"/>
                              <w:jc w:val="center"/>
                              <w:rPr>
                                <w:b/>
                                <w:caps w:val="0"/>
                                <w:color w:val="F8F8F8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13DEA">
                              <w:rPr>
                                <w:b/>
                                <w:caps w:val="0"/>
                                <w:color w:val="F8F8F8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Tableau de suivi de candidatures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0.4pt;margin-top:-19.15pt;width:2in;height:52.1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" filled="f" stroked="f">
                <v:textbox>
                  <w:txbxContent>
                    <w:p w:rsidR="00013DEA" w:rsidRPr="00013DEA" w:rsidRDefault="00013DEA" w:rsidP="00013DEA">
                      <w:pPr>
                        <w:pStyle w:val="Sous-titre"/>
                        <w:jc w:val="center"/>
                        <w:rPr>
                          <w:b/>
                          <w:caps w:val="0"/>
                          <w:color w:val="F8F8F8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13DEA">
                        <w:rPr>
                          <w:b/>
                          <w:caps w:val="0"/>
                          <w:color w:val="F8F8F8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Tableau de suivi de candidatures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75"/>
        <w:gridCol w:w="3332"/>
        <w:gridCol w:w="1420"/>
        <w:gridCol w:w="1874"/>
        <w:gridCol w:w="1200"/>
        <w:gridCol w:w="1181"/>
      </w:tblGrid>
      <w:tr w:rsidR="00683AB4" w:rsidTr="00A4568C">
        <w:trPr>
          <w:trHeight w:val="393"/>
        </w:trPr>
        <w:tc>
          <w:tcPr>
            <w:tcW w:w="632" w:type="pct"/>
          </w:tcPr>
          <w:p w:rsidR="00683AB4" w:rsidRDefault="00784F77">
            <w:pPr>
              <w:pStyle w:val="Titre"/>
            </w:pPr>
            <w:r>
              <w:t>NOM :</w:t>
            </w:r>
          </w:p>
        </w:tc>
        <w:tc>
          <w:tcPr>
            <w:tcW w:w="1632" w:type="pct"/>
          </w:tcPr>
          <w:p w:rsidR="00683AB4" w:rsidRDefault="00683AB4">
            <w:pPr>
              <w:pStyle w:val="Titre"/>
            </w:pPr>
          </w:p>
        </w:tc>
        <w:tc>
          <w:tcPr>
            <w:tcW w:w="702" w:type="pct"/>
          </w:tcPr>
          <w:p w:rsidR="00683AB4" w:rsidRDefault="00784F77">
            <w:pPr>
              <w:pStyle w:val="Titre"/>
            </w:pPr>
            <w:r>
              <w:t>MOIS :</w:t>
            </w:r>
          </w:p>
        </w:tc>
        <w:tc>
          <w:tcPr>
            <w:tcW w:w="923" w:type="pct"/>
          </w:tcPr>
          <w:p w:rsidR="00683AB4" w:rsidRDefault="00683AB4">
            <w:pPr>
              <w:pStyle w:val="Titre"/>
            </w:pPr>
          </w:p>
        </w:tc>
        <w:tc>
          <w:tcPr>
            <w:tcW w:w="525" w:type="pct"/>
          </w:tcPr>
          <w:p w:rsidR="00683AB4" w:rsidRDefault="00784F77">
            <w:pPr>
              <w:pStyle w:val="Titre"/>
            </w:pPr>
            <w:r>
              <w:t>ANNÉE:</w:t>
            </w:r>
          </w:p>
        </w:tc>
        <w:tc>
          <w:tcPr>
            <w:tcW w:w="586" w:type="pct"/>
          </w:tcPr>
          <w:p w:rsidR="00683AB4" w:rsidRDefault="00683AB4">
            <w:pPr>
              <w:pStyle w:val="Titre"/>
            </w:pPr>
          </w:p>
        </w:tc>
      </w:tr>
    </w:tbl>
    <w:p w:rsidR="00683AB4" w:rsidRDefault="00683AB4"/>
    <w:tbl>
      <w:tblPr>
        <w:tblStyle w:val="Devoirshebdomadaire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99"/>
        <w:gridCol w:w="1418"/>
        <w:gridCol w:w="1560"/>
        <w:gridCol w:w="1418"/>
        <w:gridCol w:w="1276"/>
        <w:gridCol w:w="1702"/>
        <w:gridCol w:w="994"/>
        <w:gridCol w:w="973"/>
      </w:tblGrid>
      <w:tr w:rsidR="008B29A4" w:rsidTr="008B2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8"/>
          </w:tcPr>
          <w:p w:rsidR="008B29A4" w:rsidRDefault="008B29A4" w:rsidP="00013DEA">
            <w:r>
              <w:t>Candidature N°</w:t>
            </w:r>
            <w:r w:rsidR="00013DEA">
              <w:t xml:space="preserve"> </w:t>
            </w:r>
            <w:r>
              <w:t>1</w:t>
            </w:r>
            <w:r w:rsidR="00C95456" w:rsidRPr="00C95456">
              <w:rPr>
                <w:i/>
                <w:caps w:val="0"/>
              </w:rPr>
              <w:t xml:space="preserve"> </w:t>
            </w:r>
            <w:sdt>
              <w:sdtPr>
                <w:rPr>
                  <w:i/>
                </w:rPr>
                <w:id w:val="-1185590573"/>
                <w:placeholder>
                  <w:docPart w:val="C4DBFB0CD32345D69CCBC7475C47B8C3"/>
                </w:placeholder>
                <w:showingPlcHdr/>
                <w:text/>
              </w:sdtPr>
              <w:sdtEndPr/>
              <w:sdtContent>
                <w:r w:rsidR="00013DEA" w:rsidRPr="00013DEA">
                  <w:rPr>
                    <w:rStyle w:val="Textedelespacerserv"/>
                    <w:i/>
                    <w:caps w:val="0"/>
                  </w:rPr>
                  <w:t xml:space="preserve">origine de la candidature exemple : </w:t>
                </w:r>
                <w:proofErr w:type="gramStart"/>
                <w:r w:rsidR="00013DEA" w:rsidRPr="00013DEA">
                  <w:rPr>
                    <w:rStyle w:val="Textedelespacerserv"/>
                    <w:i/>
                    <w:caps w:val="0"/>
                  </w:rPr>
                  <w:t>jobboard ,</w:t>
                </w:r>
                <w:proofErr w:type="gramEnd"/>
                <w:r w:rsidR="00013DEA" w:rsidRPr="00013DEA">
                  <w:rPr>
                    <w:rStyle w:val="Textedelespacerserv"/>
                    <w:i/>
                    <w:caps w:val="0"/>
                  </w:rPr>
                  <w:t xml:space="preserve"> site de l’entre</w:t>
                </w:r>
                <w:r w:rsidR="00013DEA">
                  <w:rPr>
                    <w:rStyle w:val="Textedelespacerserv"/>
                    <w:i/>
                    <w:caps w:val="0"/>
                  </w:rPr>
                  <w:t>prise ou remise en main</w:t>
                </w:r>
                <w:r w:rsidR="00237F10">
                  <w:rPr>
                    <w:rStyle w:val="Textedelespacerserv"/>
                    <w:i/>
                    <w:caps w:val="0"/>
                  </w:rPr>
                  <w:t>s</w:t>
                </w:r>
                <w:r w:rsidR="00013DEA">
                  <w:rPr>
                    <w:rStyle w:val="Textedelespacerserv"/>
                    <w:i/>
                    <w:caps w:val="0"/>
                  </w:rPr>
                  <w:t xml:space="preserve"> propres</w:t>
                </w:r>
              </w:sdtContent>
            </w:sdt>
          </w:p>
        </w:tc>
      </w:tr>
      <w:tr w:rsidR="00440503" w:rsidTr="0082367C">
        <w:trPr>
          <w:trHeight w:val="337"/>
        </w:trPr>
        <w:tc>
          <w:tcPr>
            <w:tcW w:w="527" w:type="pct"/>
          </w:tcPr>
          <w:p w:rsidR="00440503" w:rsidRDefault="00440503">
            <w:r w:rsidRPr="00440503">
              <w:t>Date d’envoi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440503" w:rsidRDefault="00CA09AF">
            <w:r>
              <w:t>Entreprise</w:t>
            </w:r>
          </w:p>
        </w:tc>
        <w:tc>
          <w:tcPr>
            <w:tcW w:w="747" w:type="pct"/>
          </w:tcPr>
          <w:p w:rsidR="00440503" w:rsidRDefault="00440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Poste à pourvoir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440503" w:rsidRDefault="00440503">
            <w:r w:rsidRPr="00440503">
              <w:t>Email de contact</w:t>
            </w:r>
          </w:p>
        </w:tc>
        <w:tc>
          <w:tcPr>
            <w:tcW w:w="611" w:type="pct"/>
          </w:tcPr>
          <w:p w:rsidR="00440503" w:rsidRDefault="00440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Téléphone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pct"/>
          </w:tcPr>
          <w:p w:rsidR="00440503" w:rsidRDefault="00440503">
            <w:r w:rsidRPr="00440503">
              <w:t>Nom et prénom</w:t>
            </w:r>
          </w:p>
        </w:tc>
        <w:tc>
          <w:tcPr>
            <w:tcW w:w="476" w:type="pct"/>
          </w:tcPr>
          <w:p w:rsidR="00440503" w:rsidRPr="00440503" w:rsidRDefault="00440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Date de relance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</w:tcPr>
          <w:p w:rsidR="00440503" w:rsidRPr="00440503" w:rsidRDefault="00440503">
            <w:r w:rsidRPr="00440503">
              <w:t>Réponse</w:t>
            </w:r>
          </w:p>
        </w:tc>
      </w:tr>
      <w:tr w:rsidR="00440503" w:rsidTr="0082367C">
        <w:trPr>
          <w:trHeight w:val="543"/>
        </w:trPr>
        <w:tc>
          <w:tcPr>
            <w:tcW w:w="527" w:type="pct"/>
          </w:tcPr>
          <w:p w:rsidR="00440503" w:rsidRDefault="0044050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440503" w:rsidRDefault="00440503"/>
        </w:tc>
        <w:tc>
          <w:tcPr>
            <w:tcW w:w="747" w:type="pct"/>
          </w:tcPr>
          <w:p w:rsidR="00440503" w:rsidRDefault="00440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440503" w:rsidRDefault="00440503"/>
        </w:tc>
        <w:tc>
          <w:tcPr>
            <w:tcW w:w="611" w:type="pct"/>
          </w:tcPr>
          <w:p w:rsidR="00440503" w:rsidRDefault="00440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pct"/>
          </w:tcPr>
          <w:p w:rsidR="00440503" w:rsidRDefault="00440503"/>
        </w:tc>
        <w:tc>
          <w:tcPr>
            <w:tcW w:w="476" w:type="pct"/>
          </w:tcPr>
          <w:p w:rsidR="00440503" w:rsidRDefault="00440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</w:tcPr>
          <w:p w:rsidR="0082367C" w:rsidRDefault="00CD692A" w:rsidP="0082367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9601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2367C">
              <w:rPr>
                <w:sz w:val="16"/>
                <w:szCs w:val="16"/>
              </w:rPr>
              <w:t xml:space="preserve">      </w:t>
            </w:r>
            <w:r w:rsidR="0082367C" w:rsidRPr="0082367C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4659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440503" w:rsidRPr="0082367C" w:rsidRDefault="0082367C" w:rsidP="00823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  </w:t>
            </w:r>
            <w:r w:rsidRPr="0082367C">
              <w:rPr>
                <w:sz w:val="16"/>
                <w:szCs w:val="16"/>
              </w:rPr>
              <w:t>Non</w:t>
            </w:r>
          </w:p>
        </w:tc>
      </w:tr>
      <w:tr w:rsidR="00440503" w:rsidTr="00440503">
        <w:trPr>
          <w:trHeight w:val="870"/>
        </w:trPr>
        <w:tc>
          <w:tcPr>
            <w:tcW w:w="5000" w:type="pct"/>
            <w:gridSpan w:val="8"/>
          </w:tcPr>
          <w:p w:rsidR="00440503" w:rsidRDefault="00013D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1" layoutInCell="1" allowOverlap="1" wp14:anchorId="03D6615D" wp14:editId="5261D4A5">
                      <wp:simplePos x="0" y="0"/>
                      <wp:positionH relativeFrom="page">
                        <wp:posOffset>5259705</wp:posOffset>
                      </wp:positionH>
                      <wp:positionV relativeFrom="page">
                        <wp:posOffset>62865</wp:posOffset>
                      </wp:positionV>
                      <wp:extent cx="1231900" cy="408940"/>
                      <wp:effectExtent l="0" t="0" r="25400" b="10160"/>
                      <wp:wrapNone/>
                      <wp:docPr id="29" name="Accolade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40894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808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3DEA" w:rsidRPr="00860AB2" w:rsidRDefault="00013DEA" w:rsidP="00013DEA">
                                  <w:pPr>
                                    <w:pStyle w:val="NOTESTITLE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Note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relatives aux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missions ou autres information</w:t>
                                  </w: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ccolades 29" o:spid="_x0000_s1027" type="#_x0000_t186" style="position:absolute;margin-left:414.15pt;margin-top:4.95pt;width:97pt;height:32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" strokecolor="olive">
                      <v:fill opacity="46003f"/>
                      <v:stroke dashstyle="1 1" endcap="round"/>
                      <v:textbox inset="0,0,0,0">
                        <w:txbxContent>
                          <w:p w:rsidR="00013DEA" w:rsidRPr="00860AB2" w:rsidRDefault="00013DEA" w:rsidP="00013DEA">
                            <w:pPr>
                              <w:pStyle w:val="NOTESTITLE"/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Note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</w:t>
                            </w: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relatives aux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missions ou autres information</w:t>
                            </w: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860A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1" allowOverlap="1" wp14:anchorId="0E27B010" wp14:editId="2399FB6E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34290</wp:posOffset>
                      </wp:positionV>
                      <wp:extent cx="5166360" cy="457200"/>
                      <wp:effectExtent l="0" t="0" r="15240" b="19050"/>
                      <wp:wrapNone/>
                      <wp:docPr id="5" name="Accolade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6360" cy="4572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chemeClr val="accent3">
                                  <a:alpha val="64999"/>
                                </a:schemeClr>
                              </a:solidFill>
                              <a:ln w="9525" cap="rnd">
                                <a:solidFill>
                                  <a:srgbClr val="333333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AB2" w:rsidRDefault="00860AB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s 5" o:spid="_x0000_s1028" type="#_x0000_t186" style="position:absolute;margin-left:.35pt;margin-top:2.7pt;width:406.8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" filled="t" fillcolor="#969696 [3206]" strokecolor="#333">
                      <v:fill opacity="42662f"/>
                      <v:stroke dashstyle="1 1" endcap="round"/>
                      <v:textbox inset="0,0,0,0">
                        <w:txbxContent>
                          <w:p w:rsidR="00860AB2" w:rsidRDefault="00860AB2"/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83AB4" w:rsidRDefault="00683AB4">
      <w:pPr>
        <w:pStyle w:val="Espacedetableau"/>
      </w:pPr>
    </w:p>
    <w:p w:rsidR="00683AB4" w:rsidRDefault="00683AB4">
      <w:pPr>
        <w:pStyle w:val="Espacedetableau"/>
      </w:pPr>
    </w:p>
    <w:p w:rsidR="00860AB2" w:rsidRDefault="00860AB2">
      <w:pPr>
        <w:pStyle w:val="Espacedetableau"/>
      </w:pPr>
    </w:p>
    <w:tbl>
      <w:tblPr>
        <w:tblStyle w:val="Devoirshebdomadaire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99"/>
        <w:gridCol w:w="1418"/>
        <w:gridCol w:w="1560"/>
        <w:gridCol w:w="1418"/>
        <w:gridCol w:w="1276"/>
        <w:gridCol w:w="1702"/>
        <w:gridCol w:w="994"/>
        <w:gridCol w:w="973"/>
      </w:tblGrid>
      <w:tr w:rsidR="0082367C" w:rsidTr="00D12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8"/>
          </w:tcPr>
          <w:p w:rsidR="0082367C" w:rsidRDefault="0082367C" w:rsidP="0082367C">
            <w:r>
              <w:t>Candidature N° 2</w:t>
            </w:r>
            <w:r w:rsidRPr="00C95456">
              <w:rPr>
                <w:i/>
                <w:caps w:val="0"/>
              </w:rPr>
              <w:t xml:space="preserve"> </w:t>
            </w:r>
            <w:sdt>
              <w:sdtPr>
                <w:rPr>
                  <w:i/>
                </w:rPr>
                <w:id w:val="1241828254"/>
                <w:placeholder>
                  <w:docPart w:val="7289793DA8714711B423476579D71549"/>
                </w:placeholder>
                <w:showingPlcHdr/>
                <w:text/>
              </w:sdtPr>
              <w:sdtEndPr/>
              <w:sdtContent>
                <w:r w:rsidRPr="00013DEA">
                  <w:rPr>
                    <w:rStyle w:val="Textedelespacerserv"/>
                    <w:i/>
                    <w:caps w:val="0"/>
                  </w:rPr>
                  <w:t xml:space="preserve">origine de la candidature exemple : </w:t>
                </w:r>
                <w:proofErr w:type="gramStart"/>
                <w:r w:rsidRPr="00013DEA">
                  <w:rPr>
                    <w:rStyle w:val="Textedelespacerserv"/>
                    <w:i/>
                    <w:caps w:val="0"/>
                  </w:rPr>
                  <w:t>jobboard ,</w:t>
                </w:r>
                <w:proofErr w:type="gramEnd"/>
                <w:r w:rsidRPr="00013DEA">
                  <w:rPr>
                    <w:rStyle w:val="Textedelespacerserv"/>
                    <w:i/>
                    <w:caps w:val="0"/>
                  </w:rPr>
                  <w:t xml:space="preserve"> site de l’entre</w:t>
                </w:r>
                <w:r>
                  <w:rPr>
                    <w:rStyle w:val="Textedelespacerserv"/>
                    <w:i/>
                    <w:caps w:val="0"/>
                  </w:rPr>
                  <w:t>prise ou remise en main</w:t>
                </w:r>
                <w:r w:rsidR="00237F10">
                  <w:rPr>
                    <w:rStyle w:val="Textedelespacerserv"/>
                    <w:i/>
                    <w:caps w:val="0"/>
                  </w:rPr>
                  <w:t>s</w:t>
                </w:r>
                <w:r>
                  <w:rPr>
                    <w:rStyle w:val="Textedelespacerserv"/>
                    <w:i/>
                    <w:caps w:val="0"/>
                  </w:rPr>
                  <w:t xml:space="preserve"> propres</w:t>
                </w:r>
              </w:sdtContent>
            </w:sdt>
          </w:p>
        </w:tc>
      </w:tr>
      <w:tr w:rsidR="0082367C" w:rsidTr="00D128A1">
        <w:trPr>
          <w:trHeight w:val="337"/>
        </w:trPr>
        <w:tc>
          <w:tcPr>
            <w:tcW w:w="527" w:type="pct"/>
          </w:tcPr>
          <w:p w:rsidR="0082367C" w:rsidRDefault="0082367C" w:rsidP="00D128A1">
            <w:r w:rsidRPr="00440503">
              <w:t>Date d’envoi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CA09AF" w:rsidP="00D128A1">
            <w:r>
              <w:t>Entreprise</w:t>
            </w:r>
          </w:p>
        </w:tc>
        <w:tc>
          <w:tcPr>
            <w:tcW w:w="747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Poste à pourvoir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>
            <w:r w:rsidRPr="00440503">
              <w:t>Email de contact</w:t>
            </w:r>
          </w:p>
        </w:tc>
        <w:tc>
          <w:tcPr>
            <w:tcW w:w="611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Téléphone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pct"/>
          </w:tcPr>
          <w:p w:rsidR="0082367C" w:rsidRDefault="0082367C" w:rsidP="00D128A1">
            <w:r w:rsidRPr="00440503">
              <w:t>Nom et prénom</w:t>
            </w:r>
          </w:p>
        </w:tc>
        <w:tc>
          <w:tcPr>
            <w:tcW w:w="476" w:type="pct"/>
          </w:tcPr>
          <w:p w:rsidR="0082367C" w:rsidRPr="00440503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Date de relance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</w:tcPr>
          <w:p w:rsidR="0082367C" w:rsidRPr="00440503" w:rsidRDefault="0082367C" w:rsidP="00D128A1">
            <w:r w:rsidRPr="00440503">
              <w:t>Réponse</w:t>
            </w:r>
          </w:p>
        </w:tc>
      </w:tr>
      <w:tr w:rsidR="0082367C" w:rsidTr="00D128A1">
        <w:trPr>
          <w:trHeight w:val="543"/>
        </w:trPr>
        <w:tc>
          <w:tcPr>
            <w:tcW w:w="527" w:type="pct"/>
          </w:tcPr>
          <w:p w:rsidR="0082367C" w:rsidRDefault="0082367C" w:rsidP="00D128A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/>
        </w:tc>
        <w:tc>
          <w:tcPr>
            <w:tcW w:w="747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/>
        </w:tc>
        <w:tc>
          <w:tcPr>
            <w:tcW w:w="611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pct"/>
          </w:tcPr>
          <w:p w:rsidR="0082367C" w:rsidRDefault="0082367C" w:rsidP="00D128A1"/>
        </w:tc>
        <w:tc>
          <w:tcPr>
            <w:tcW w:w="476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</w:tcPr>
          <w:p w:rsidR="0082367C" w:rsidRDefault="00CD692A" w:rsidP="00D128A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501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2367C">
              <w:rPr>
                <w:sz w:val="16"/>
                <w:szCs w:val="16"/>
              </w:rPr>
              <w:t xml:space="preserve">      </w:t>
            </w:r>
            <w:r w:rsidR="0082367C" w:rsidRPr="0082367C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74629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2367C" w:rsidRPr="0082367C" w:rsidRDefault="0082367C" w:rsidP="00D12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  </w:t>
            </w:r>
            <w:r w:rsidRPr="0082367C">
              <w:rPr>
                <w:sz w:val="16"/>
                <w:szCs w:val="16"/>
              </w:rPr>
              <w:t>Non</w:t>
            </w:r>
          </w:p>
        </w:tc>
      </w:tr>
      <w:tr w:rsidR="0082367C" w:rsidTr="00D128A1">
        <w:trPr>
          <w:trHeight w:val="870"/>
        </w:trPr>
        <w:tc>
          <w:tcPr>
            <w:tcW w:w="5000" w:type="pct"/>
            <w:gridSpan w:val="8"/>
          </w:tcPr>
          <w:p w:rsidR="0082367C" w:rsidRDefault="0082367C" w:rsidP="00D128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654F657A" wp14:editId="31F4F434">
                      <wp:simplePos x="0" y="0"/>
                      <wp:positionH relativeFrom="page">
                        <wp:posOffset>5259705</wp:posOffset>
                      </wp:positionH>
                      <wp:positionV relativeFrom="page">
                        <wp:posOffset>62865</wp:posOffset>
                      </wp:positionV>
                      <wp:extent cx="1231900" cy="408940"/>
                      <wp:effectExtent l="0" t="0" r="25400" b="10160"/>
                      <wp:wrapNone/>
                      <wp:docPr id="30" name="Accolade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40894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808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2367C" w:rsidRPr="00860AB2" w:rsidRDefault="0082367C" w:rsidP="0082367C">
                                  <w:pPr>
                                    <w:pStyle w:val="NOTESTITLE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Note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relatives aux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missions ou autres information</w:t>
                                  </w: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s 30" o:spid="_x0000_s1029" type="#_x0000_t186" style="position:absolute;margin-left:414.15pt;margin-top:4.95pt;width:97pt;height:32.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" strokecolor="olive">
                      <v:fill opacity="46003f"/>
                      <v:stroke dashstyle="1 1" endcap="round"/>
                      <v:textbox inset="0,0,0,0">
                        <w:txbxContent>
                          <w:p w:rsidR="0082367C" w:rsidRPr="00860AB2" w:rsidRDefault="0082367C" w:rsidP="0082367C">
                            <w:pPr>
                              <w:pStyle w:val="NOTESTITLE"/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Note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</w:t>
                            </w: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relatives aux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missions ou autres information</w:t>
                            </w: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1" layoutInCell="1" allowOverlap="1" wp14:anchorId="1D494489" wp14:editId="1ED706DA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34290</wp:posOffset>
                      </wp:positionV>
                      <wp:extent cx="5166360" cy="457200"/>
                      <wp:effectExtent l="0" t="0" r="15240" b="19050"/>
                      <wp:wrapNone/>
                      <wp:docPr id="31" name="Accolade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6360" cy="4572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969696">
                                  <a:alpha val="64999"/>
                                </a:srgbClr>
                              </a:solidFill>
                              <a:ln w="9525" cap="rnd">
                                <a:solidFill>
                                  <a:srgbClr val="333333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67C" w:rsidRDefault="0082367C" w:rsidP="0082367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s 31" o:spid="_x0000_s1030" type="#_x0000_t186" style="position:absolute;margin-left:.35pt;margin-top:2.7pt;width:406.8pt;height:36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" filled="t" fillcolor="#969696" strokecolor="#333">
                      <v:fill opacity="42662f"/>
                      <v:stroke dashstyle="1 1" endcap="round"/>
                      <v:textbox inset="0,0,0,0">
                        <w:txbxContent>
                          <w:p w:rsidR="0082367C" w:rsidRDefault="0082367C" w:rsidP="0082367C"/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82367C" w:rsidRDefault="0082367C">
      <w:pPr>
        <w:pStyle w:val="Espacedetableau"/>
      </w:pPr>
    </w:p>
    <w:p w:rsidR="00860AB2" w:rsidRDefault="00860AB2">
      <w:pPr>
        <w:pStyle w:val="Espacedetableau"/>
      </w:pPr>
    </w:p>
    <w:p w:rsidR="00860AB2" w:rsidRDefault="00860AB2">
      <w:pPr>
        <w:pStyle w:val="Espacedetableau"/>
      </w:pPr>
    </w:p>
    <w:tbl>
      <w:tblPr>
        <w:tblStyle w:val="Devoirshebdomadaire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99"/>
        <w:gridCol w:w="1418"/>
        <w:gridCol w:w="1560"/>
        <w:gridCol w:w="1418"/>
        <w:gridCol w:w="1276"/>
        <w:gridCol w:w="1702"/>
        <w:gridCol w:w="994"/>
        <w:gridCol w:w="973"/>
      </w:tblGrid>
      <w:tr w:rsidR="0082367C" w:rsidTr="00D12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8"/>
          </w:tcPr>
          <w:p w:rsidR="0082367C" w:rsidRDefault="0082367C" w:rsidP="00D128A1">
            <w:r>
              <w:t>Candidature N° 3</w:t>
            </w:r>
            <w:r w:rsidRPr="00C95456">
              <w:rPr>
                <w:i/>
                <w:caps w:val="0"/>
              </w:rPr>
              <w:t xml:space="preserve"> </w:t>
            </w:r>
            <w:sdt>
              <w:sdtPr>
                <w:rPr>
                  <w:i/>
                </w:rPr>
                <w:id w:val="-1051913831"/>
                <w:placeholder>
                  <w:docPart w:val="C860BC9DA34A407DA4F21B6EBF9D2E60"/>
                </w:placeholder>
                <w:showingPlcHdr/>
                <w:text/>
              </w:sdtPr>
              <w:sdtEndPr/>
              <w:sdtContent>
                <w:r w:rsidRPr="00013DEA">
                  <w:rPr>
                    <w:rStyle w:val="Textedelespacerserv"/>
                    <w:i/>
                    <w:caps w:val="0"/>
                  </w:rPr>
                  <w:t xml:space="preserve">origine de la candidature exemple : </w:t>
                </w:r>
                <w:proofErr w:type="gramStart"/>
                <w:r w:rsidRPr="00013DEA">
                  <w:rPr>
                    <w:rStyle w:val="Textedelespacerserv"/>
                    <w:i/>
                    <w:caps w:val="0"/>
                  </w:rPr>
                  <w:t>jobboard ,</w:t>
                </w:r>
                <w:proofErr w:type="gramEnd"/>
                <w:r w:rsidRPr="00013DEA">
                  <w:rPr>
                    <w:rStyle w:val="Textedelespacerserv"/>
                    <w:i/>
                    <w:caps w:val="0"/>
                  </w:rPr>
                  <w:t xml:space="preserve"> site de l’entre</w:t>
                </w:r>
                <w:r>
                  <w:rPr>
                    <w:rStyle w:val="Textedelespacerserv"/>
                    <w:i/>
                    <w:caps w:val="0"/>
                  </w:rPr>
                  <w:t>prise ou remise en main</w:t>
                </w:r>
                <w:r w:rsidR="00237F10">
                  <w:rPr>
                    <w:rStyle w:val="Textedelespacerserv"/>
                    <w:i/>
                    <w:caps w:val="0"/>
                  </w:rPr>
                  <w:t>s</w:t>
                </w:r>
                <w:r>
                  <w:rPr>
                    <w:rStyle w:val="Textedelespacerserv"/>
                    <w:i/>
                    <w:caps w:val="0"/>
                  </w:rPr>
                  <w:t xml:space="preserve"> propres</w:t>
                </w:r>
              </w:sdtContent>
            </w:sdt>
          </w:p>
        </w:tc>
      </w:tr>
      <w:tr w:rsidR="0082367C" w:rsidTr="00D128A1">
        <w:trPr>
          <w:trHeight w:val="337"/>
        </w:trPr>
        <w:tc>
          <w:tcPr>
            <w:tcW w:w="527" w:type="pct"/>
          </w:tcPr>
          <w:p w:rsidR="0082367C" w:rsidRDefault="0082367C" w:rsidP="00D128A1">
            <w:r w:rsidRPr="00440503">
              <w:t>Date d’envoi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CA09AF" w:rsidP="00D128A1">
            <w:r>
              <w:t>Entreprise</w:t>
            </w:r>
          </w:p>
        </w:tc>
        <w:tc>
          <w:tcPr>
            <w:tcW w:w="747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Poste à pourvoir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>
            <w:r w:rsidRPr="00440503">
              <w:t>Email de contact</w:t>
            </w:r>
          </w:p>
        </w:tc>
        <w:tc>
          <w:tcPr>
            <w:tcW w:w="611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Téléphone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pct"/>
          </w:tcPr>
          <w:p w:rsidR="0082367C" w:rsidRDefault="0082367C" w:rsidP="00D128A1">
            <w:r w:rsidRPr="00440503">
              <w:t>Nom et prénom</w:t>
            </w:r>
          </w:p>
        </w:tc>
        <w:tc>
          <w:tcPr>
            <w:tcW w:w="476" w:type="pct"/>
          </w:tcPr>
          <w:p w:rsidR="0082367C" w:rsidRPr="00440503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Date de relance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</w:tcPr>
          <w:p w:rsidR="0082367C" w:rsidRPr="00440503" w:rsidRDefault="0082367C" w:rsidP="00D128A1">
            <w:r w:rsidRPr="00440503">
              <w:t>Réponse</w:t>
            </w:r>
          </w:p>
        </w:tc>
      </w:tr>
      <w:tr w:rsidR="0082367C" w:rsidTr="00D128A1">
        <w:trPr>
          <w:trHeight w:val="543"/>
        </w:trPr>
        <w:tc>
          <w:tcPr>
            <w:tcW w:w="527" w:type="pct"/>
          </w:tcPr>
          <w:p w:rsidR="0082367C" w:rsidRDefault="0082367C" w:rsidP="00D128A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/>
        </w:tc>
        <w:tc>
          <w:tcPr>
            <w:tcW w:w="747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/>
        </w:tc>
        <w:tc>
          <w:tcPr>
            <w:tcW w:w="611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pct"/>
          </w:tcPr>
          <w:p w:rsidR="0082367C" w:rsidRDefault="0082367C" w:rsidP="00D128A1"/>
        </w:tc>
        <w:tc>
          <w:tcPr>
            <w:tcW w:w="476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</w:tcPr>
          <w:p w:rsidR="0082367C" w:rsidRDefault="00CD692A" w:rsidP="00D128A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579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2367C">
              <w:rPr>
                <w:sz w:val="16"/>
                <w:szCs w:val="16"/>
              </w:rPr>
              <w:t xml:space="preserve">      </w:t>
            </w:r>
            <w:r w:rsidR="0082367C" w:rsidRPr="0082367C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70013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2367C" w:rsidRPr="0082367C" w:rsidRDefault="0082367C" w:rsidP="00D12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  </w:t>
            </w:r>
            <w:r w:rsidRPr="0082367C">
              <w:rPr>
                <w:sz w:val="16"/>
                <w:szCs w:val="16"/>
              </w:rPr>
              <w:t>Non</w:t>
            </w:r>
          </w:p>
        </w:tc>
      </w:tr>
      <w:tr w:rsidR="0082367C" w:rsidTr="00D128A1">
        <w:trPr>
          <w:trHeight w:val="870"/>
        </w:trPr>
        <w:tc>
          <w:tcPr>
            <w:tcW w:w="5000" w:type="pct"/>
            <w:gridSpan w:val="8"/>
          </w:tcPr>
          <w:p w:rsidR="0082367C" w:rsidRDefault="0082367C" w:rsidP="00D128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1" layoutInCell="1" allowOverlap="1" wp14:anchorId="3A2E8CD2" wp14:editId="26DD33E6">
                      <wp:simplePos x="0" y="0"/>
                      <wp:positionH relativeFrom="page">
                        <wp:posOffset>5259705</wp:posOffset>
                      </wp:positionH>
                      <wp:positionV relativeFrom="page">
                        <wp:posOffset>62865</wp:posOffset>
                      </wp:positionV>
                      <wp:extent cx="1231900" cy="408940"/>
                      <wp:effectExtent l="0" t="0" r="25400" b="10160"/>
                      <wp:wrapNone/>
                      <wp:docPr id="32" name="Accolade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40894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808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2367C" w:rsidRPr="00860AB2" w:rsidRDefault="0082367C" w:rsidP="0082367C">
                                  <w:pPr>
                                    <w:pStyle w:val="NOTESTITLE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Note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relatives aux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missions ou autres information</w:t>
                                  </w: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s 32" o:spid="_x0000_s1031" type="#_x0000_t186" style="position:absolute;margin-left:414.15pt;margin-top:4.95pt;width:97pt;height:32.2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" strokecolor="olive">
                      <v:fill opacity="46003f"/>
                      <v:stroke dashstyle="1 1" endcap="round"/>
                      <v:textbox inset="0,0,0,0">
                        <w:txbxContent>
                          <w:p w:rsidR="0082367C" w:rsidRPr="00860AB2" w:rsidRDefault="0082367C" w:rsidP="0082367C">
                            <w:pPr>
                              <w:pStyle w:val="NOTESTITLE"/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Note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</w:t>
                            </w: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relatives aux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missions ou autres information</w:t>
                            </w: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1" layoutInCell="1" allowOverlap="1" wp14:anchorId="0F1CCFB5" wp14:editId="5F58FB5D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34290</wp:posOffset>
                      </wp:positionV>
                      <wp:extent cx="5166360" cy="457200"/>
                      <wp:effectExtent l="0" t="0" r="15240" b="19050"/>
                      <wp:wrapNone/>
                      <wp:docPr id="33" name="Accolade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6360" cy="4572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969696">
                                  <a:alpha val="64999"/>
                                </a:srgbClr>
                              </a:solidFill>
                              <a:ln w="9525" cap="rnd">
                                <a:solidFill>
                                  <a:srgbClr val="333333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67C" w:rsidRDefault="0082367C" w:rsidP="0082367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s 33" o:spid="_x0000_s1032" type="#_x0000_t186" style="position:absolute;margin-left:.35pt;margin-top:2.7pt;width:406.8pt;height:36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" filled="t" fillcolor="#969696" strokecolor="#333">
                      <v:fill opacity="42662f"/>
                      <v:stroke dashstyle="1 1" endcap="round"/>
                      <v:textbox inset="0,0,0,0">
                        <w:txbxContent>
                          <w:p w:rsidR="0082367C" w:rsidRDefault="0082367C" w:rsidP="0082367C"/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860AB2" w:rsidRDefault="00860AB2">
      <w:pPr>
        <w:pStyle w:val="Espacedetableau"/>
      </w:pPr>
    </w:p>
    <w:p w:rsidR="00860AB2" w:rsidRDefault="00860AB2">
      <w:pPr>
        <w:pStyle w:val="Espacedetableau"/>
      </w:pPr>
    </w:p>
    <w:p w:rsidR="00860AB2" w:rsidRDefault="00860AB2">
      <w:pPr>
        <w:pStyle w:val="Espacedetableau"/>
      </w:pPr>
    </w:p>
    <w:tbl>
      <w:tblPr>
        <w:tblStyle w:val="Devoirshebdomadaire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99"/>
        <w:gridCol w:w="1418"/>
        <w:gridCol w:w="1560"/>
        <w:gridCol w:w="1418"/>
        <w:gridCol w:w="1276"/>
        <w:gridCol w:w="1702"/>
        <w:gridCol w:w="994"/>
        <w:gridCol w:w="973"/>
      </w:tblGrid>
      <w:tr w:rsidR="0082367C" w:rsidTr="00D12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8"/>
          </w:tcPr>
          <w:p w:rsidR="0082367C" w:rsidRDefault="0082367C" w:rsidP="00D128A1">
            <w:r>
              <w:t>Candidature N° 4</w:t>
            </w:r>
            <w:r w:rsidRPr="00C95456">
              <w:rPr>
                <w:i/>
                <w:caps w:val="0"/>
              </w:rPr>
              <w:t xml:space="preserve"> </w:t>
            </w:r>
            <w:sdt>
              <w:sdtPr>
                <w:rPr>
                  <w:i/>
                </w:rPr>
                <w:id w:val="-1755665000"/>
                <w:placeholder>
                  <w:docPart w:val="DF2C01454CE543EEB85F3F87CF54B9F9"/>
                </w:placeholder>
                <w:showingPlcHdr/>
                <w:text/>
              </w:sdtPr>
              <w:sdtEndPr/>
              <w:sdtContent>
                <w:r w:rsidRPr="00013DEA">
                  <w:rPr>
                    <w:rStyle w:val="Textedelespacerserv"/>
                    <w:i/>
                    <w:caps w:val="0"/>
                  </w:rPr>
                  <w:t xml:space="preserve">origine de la candidature exemple : </w:t>
                </w:r>
                <w:proofErr w:type="gramStart"/>
                <w:r w:rsidRPr="00013DEA">
                  <w:rPr>
                    <w:rStyle w:val="Textedelespacerserv"/>
                    <w:i/>
                    <w:caps w:val="0"/>
                  </w:rPr>
                  <w:t>jobboard ,</w:t>
                </w:r>
                <w:proofErr w:type="gramEnd"/>
                <w:r w:rsidRPr="00013DEA">
                  <w:rPr>
                    <w:rStyle w:val="Textedelespacerserv"/>
                    <w:i/>
                    <w:caps w:val="0"/>
                  </w:rPr>
                  <w:t xml:space="preserve"> site de l’entre</w:t>
                </w:r>
                <w:r>
                  <w:rPr>
                    <w:rStyle w:val="Textedelespacerserv"/>
                    <w:i/>
                    <w:caps w:val="0"/>
                  </w:rPr>
                  <w:t>prise ou remise en main</w:t>
                </w:r>
                <w:r w:rsidR="00237F10">
                  <w:rPr>
                    <w:rStyle w:val="Textedelespacerserv"/>
                    <w:i/>
                    <w:caps w:val="0"/>
                  </w:rPr>
                  <w:t>s</w:t>
                </w:r>
                <w:r>
                  <w:rPr>
                    <w:rStyle w:val="Textedelespacerserv"/>
                    <w:i/>
                    <w:caps w:val="0"/>
                  </w:rPr>
                  <w:t xml:space="preserve"> propres</w:t>
                </w:r>
              </w:sdtContent>
            </w:sdt>
          </w:p>
        </w:tc>
      </w:tr>
      <w:tr w:rsidR="0082367C" w:rsidTr="00D128A1">
        <w:trPr>
          <w:trHeight w:val="337"/>
        </w:trPr>
        <w:tc>
          <w:tcPr>
            <w:tcW w:w="527" w:type="pct"/>
          </w:tcPr>
          <w:p w:rsidR="0082367C" w:rsidRDefault="0082367C" w:rsidP="00D128A1">
            <w:r w:rsidRPr="00440503">
              <w:t>Date d’envoi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CA09AF" w:rsidP="00D128A1">
            <w:r>
              <w:t>Entreprise</w:t>
            </w:r>
          </w:p>
        </w:tc>
        <w:tc>
          <w:tcPr>
            <w:tcW w:w="747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Poste à pourvoir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>
            <w:r w:rsidRPr="00440503">
              <w:t>Email de contact</w:t>
            </w:r>
          </w:p>
        </w:tc>
        <w:tc>
          <w:tcPr>
            <w:tcW w:w="611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Téléphone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pct"/>
          </w:tcPr>
          <w:p w:rsidR="0082367C" w:rsidRDefault="0082367C" w:rsidP="00D128A1">
            <w:r w:rsidRPr="00440503">
              <w:t>Nom et prénom</w:t>
            </w:r>
          </w:p>
        </w:tc>
        <w:tc>
          <w:tcPr>
            <w:tcW w:w="476" w:type="pct"/>
          </w:tcPr>
          <w:p w:rsidR="0082367C" w:rsidRPr="00440503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Date de relance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</w:tcPr>
          <w:p w:rsidR="0082367C" w:rsidRPr="00440503" w:rsidRDefault="0082367C" w:rsidP="00D128A1">
            <w:r w:rsidRPr="00440503">
              <w:t>Réponse</w:t>
            </w:r>
          </w:p>
        </w:tc>
      </w:tr>
      <w:tr w:rsidR="0082367C" w:rsidTr="00D128A1">
        <w:trPr>
          <w:trHeight w:val="543"/>
        </w:trPr>
        <w:tc>
          <w:tcPr>
            <w:tcW w:w="527" w:type="pct"/>
          </w:tcPr>
          <w:p w:rsidR="0082367C" w:rsidRDefault="0082367C" w:rsidP="00D128A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/>
        </w:tc>
        <w:tc>
          <w:tcPr>
            <w:tcW w:w="747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/>
        </w:tc>
        <w:tc>
          <w:tcPr>
            <w:tcW w:w="611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pct"/>
          </w:tcPr>
          <w:p w:rsidR="0082367C" w:rsidRDefault="0082367C" w:rsidP="00D128A1"/>
        </w:tc>
        <w:tc>
          <w:tcPr>
            <w:tcW w:w="476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</w:tcPr>
          <w:p w:rsidR="0082367C" w:rsidRDefault="00CD692A" w:rsidP="00D128A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4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2367C">
              <w:rPr>
                <w:sz w:val="16"/>
                <w:szCs w:val="16"/>
              </w:rPr>
              <w:t xml:space="preserve">      </w:t>
            </w:r>
            <w:r w:rsidR="0082367C" w:rsidRPr="0082367C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84793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2367C" w:rsidRPr="0082367C" w:rsidRDefault="0082367C" w:rsidP="00D12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  </w:t>
            </w:r>
            <w:r w:rsidRPr="0082367C">
              <w:rPr>
                <w:sz w:val="16"/>
                <w:szCs w:val="16"/>
              </w:rPr>
              <w:t>Non</w:t>
            </w:r>
          </w:p>
        </w:tc>
      </w:tr>
      <w:tr w:rsidR="0082367C" w:rsidTr="00D128A1">
        <w:trPr>
          <w:trHeight w:val="870"/>
        </w:trPr>
        <w:tc>
          <w:tcPr>
            <w:tcW w:w="5000" w:type="pct"/>
            <w:gridSpan w:val="8"/>
          </w:tcPr>
          <w:p w:rsidR="0082367C" w:rsidRDefault="0082367C" w:rsidP="00D128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1" layoutInCell="1" allowOverlap="1" wp14:anchorId="73B009DB" wp14:editId="4377060D">
                      <wp:simplePos x="0" y="0"/>
                      <wp:positionH relativeFrom="page">
                        <wp:posOffset>5259705</wp:posOffset>
                      </wp:positionH>
                      <wp:positionV relativeFrom="page">
                        <wp:posOffset>62865</wp:posOffset>
                      </wp:positionV>
                      <wp:extent cx="1231900" cy="408940"/>
                      <wp:effectExtent l="0" t="0" r="25400" b="10160"/>
                      <wp:wrapNone/>
                      <wp:docPr id="34" name="Accolades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40894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808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2367C" w:rsidRPr="00860AB2" w:rsidRDefault="0082367C" w:rsidP="0082367C">
                                  <w:pPr>
                                    <w:pStyle w:val="NOTESTITLE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Note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relatives aux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missions ou autres information</w:t>
                                  </w: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s 34" o:spid="_x0000_s1033" type="#_x0000_t186" style="position:absolute;margin-left:414.15pt;margin-top:4.95pt;width:97pt;height:32.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" strokecolor="olive">
                      <v:fill opacity="46003f"/>
                      <v:stroke dashstyle="1 1" endcap="round"/>
                      <v:textbox inset="0,0,0,0">
                        <w:txbxContent>
                          <w:p w:rsidR="0082367C" w:rsidRPr="00860AB2" w:rsidRDefault="0082367C" w:rsidP="0082367C">
                            <w:pPr>
                              <w:pStyle w:val="NOTESTITLE"/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Note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</w:t>
                            </w: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relatives aux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missions ou autres information</w:t>
                            </w: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1" layoutInCell="1" allowOverlap="1" wp14:anchorId="4830055A" wp14:editId="754A255C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34290</wp:posOffset>
                      </wp:positionV>
                      <wp:extent cx="5166360" cy="457200"/>
                      <wp:effectExtent l="0" t="0" r="15240" b="19050"/>
                      <wp:wrapNone/>
                      <wp:docPr id="35" name="Accolades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6360" cy="4572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969696">
                                  <a:alpha val="64999"/>
                                </a:srgbClr>
                              </a:solidFill>
                              <a:ln w="9525" cap="rnd">
                                <a:solidFill>
                                  <a:srgbClr val="333333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67C" w:rsidRDefault="0082367C" w:rsidP="0082367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s 35" o:spid="_x0000_s1034" type="#_x0000_t186" style="position:absolute;margin-left:.35pt;margin-top:2.7pt;width:406.8pt;height:36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" filled="t" fillcolor="#969696" strokecolor="#333">
                      <v:fill opacity="42662f"/>
                      <v:stroke dashstyle="1 1" endcap="round"/>
                      <v:textbox inset="0,0,0,0">
                        <w:txbxContent>
                          <w:p w:rsidR="0082367C" w:rsidRDefault="0082367C" w:rsidP="0082367C"/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860AB2" w:rsidRDefault="00860AB2">
      <w:pPr>
        <w:pStyle w:val="Espacedetableau"/>
      </w:pPr>
    </w:p>
    <w:p w:rsidR="00860AB2" w:rsidRDefault="00860AB2">
      <w:pPr>
        <w:pStyle w:val="Espacedetableau"/>
      </w:pPr>
    </w:p>
    <w:tbl>
      <w:tblPr>
        <w:tblStyle w:val="Devoirshebdomadaire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99"/>
        <w:gridCol w:w="1418"/>
        <w:gridCol w:w="1560"/>
        <w:gridCol w:w="1418"/>
        <w:gridCol w:w="1276"/>
        <w:gridCol w:w="1702"/>
        <w:gridCol w:w="994"/>
        <w:gridCol w:w="973"/>
      </w:tblGrid>
      <w:tr w:rsidR="0082367C" w:rsidTr="00D12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8"/>
          </w:tcPr>
          <w:p w:rsidR="0082367C" w:rsidRDefault="0082367C" w:rsidP="00D128A1">
            <w:r>
              <w:t>Candidature N° 5</w:t>
            </w:r>
            <w:r w:rsidRPr="00C95456">
              <w:rPr>
                <w:i/>
                <w:caps w:val="0"/>
              </w:rPr>
              <w:t xml:space="preserve"> </w:t>
            </w:r>
            <w:sdt>
              <w:sdtPr>
                <w:rPr>
                  <w:i/>
                </w:rPr>
                <w:id w:val="1744525741"/>
                <w:showingPlcHdr/>
                <w:text/>
              </w:sdtPr>
              <w:sdtEndPr/>
              <w:sdtContent>
                <w:r w:rsidRPr="00013DEA">
                  <w:rPr>
                    <w:rStyle w:val="Textedelespacerserv"/>
                    <w:i/>
                    <w:caps w:val="0"/>
                  </w:rPr>
                  <w:t xml:space="preserve">origine de la candidature exemple : </w:t>
                </w:r>
                <w:proofErr w:type="gramStart"/>
                <w:r w:rsidRPr="00013DEA">
                  <w:rPr>
                    <w:rStyle w:val="Textedelespacerserv"/>
                    <w:i/>
                    <w:caps w:val="0"/>
                  </w:rPr>
                  <w:t>jobboard ,</w:t>
                </w:r>
                <w:proofErr w:type="gramEnd"/>
                <w:r w:rsidRPr="00013DEA">
                  <w:rPr>
                    <w:rStyle w:val="Textedelespacerserv"/>
                    <w:i/>
                    <w:caps w:val="0"/>
                  </w:rPr>
                  <w:t xml:space="preserve"> site de l’entre</w:t>
                </w:r>
                <w:r>
                  <w:rPr>
                    <w:rStyle w:val="Textedelespacerserv"/>
                    <w:i/>
                    <w:caps w:val="0"/>
                  </w:rPr>
                  <w:t>prise ou remise en main</w:t>
                </w:r>
                <w:r w:rsidR="00237F10">
                  <w:rPr>
                    <w:rStyle w:val="Textedelespacerserv"/>
                    <w:i/>
                    <w:caps w:val="0"/>
                  </w:rPr>
                  <w:t>s</w:t>
                </w:r>
                <w:r>
                  <w:rPr>
                    <w:rStyle w:val="Textedelespacerserv"/>
                    <w:i/>
                    <w:caps w:val="0"/>
                  </w:rPr>
                  <w:t xml:space="preserve"> propres</w:t>
                </w:r>
              </w:sdtContent>
            </w:sdt>
          </w:p>
        </w:tc>
      </w:tr>
      <w:tr w:rsidR="0082367C" w:rsidTr="00D128A1">
        <w:trPr>
          <w:trHeight w:val="337"/>
        </w:trPr>
        <w:tc>
          <w:tcPr>
            <w:tcW w:w="527" w:type="pct"/>
          </w:tcPr>
          <w:p w:rsidR="0082367C" w:rsidRDefault="0082367C" w:rsidP="00D128A1">
            <w:r w:rsidRPr="00440503">
              <w:t>Date d’envoi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CA09AF" w:rsidP="00D128A1">
            <w:r>
              <w:t>Entreprise</w:t>
            </w:r>
          </w:p>
        </w:tc>
        <w:tc>
          <w:tcPr>
            <w:tcW w:w="747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Poste à pourvoir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>
            <w:r w:rsidRPr="00440503">
              <w:t>Email de contact</w:t>
            </w:r>
          </w:p>
        </w:tc>
        <w:tc>
          <w:tcPr>
            <w:tcW w:w="611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Téléphone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pct"/>
          </w:tcPr>
          <w:p w:rsidR="0082367C" w:rsidRDefault="0082367C" w:rsidP="00D128A1">
            <w:r w:rsidRPr="00440503">
              <w:t>Nom et prénom</w:t>
            </w:r>
          </w:p>
        </w:tc>
        <w:tc>
          <w:tcPr>
            <w:tcW w:w="476" w:type="pct"/>
          </w:tcPr>
          <w:p w:rsidR="0082367C" w:rsidRPr="00440503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Date de relance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</w:tcPr>
          <w:p w:rsidR="0082367C" w:rsidRPr="00440503" w:rsidRDefault="0082367C" w:rsidP="00D128A1">
            <w:r w:rsidRPr="00440503">
              <w:t>Réponse</w:t>
            </w:r>
          </w:p>
        </w:tc>
      </w:tr>
      <w:tr w:rsidR="0082367C" w:rsidTr="00D128A1">
        <w:trPr>
          <w:trHeight w:val="543"/>
        </w:trPr>
        <w:tc>
          <w:tcPr>
            <w:tcW w:w="527" w:type="pct"/>
          </w:tcPr>
          <w:p w:rsidR="0082367C" w:rsidRDefault="0082367C" w:rsidP="00D128A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/>
        </w:tc>
        <w:tc>
          <w:tcPr>
            <w:tcW w:w="747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/>
        </w:tc>
        <w:tc>
          <w:tcPr>
            <w:tcW w:w="611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pct"/>
          </w:tcPr>
          <w:p w:rsidR="0082367C" w:rsidRDefault="0082367C" w:rsidP="00D128A1"/>
        </w:tc>
        <w:tc>
          <w:tcPr>
            <w:tcW w:w="476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</w:tcPr>
          <w:p w:rsidR="0082367C" w:rsidRDefault="00CD692A" w:rsidP="00D128A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6137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2367C">
              <w:rPr>
                <w:sz w:val="16"/>
                <w:szCs w:val="16"/>
              </w:rPr>
              <w:t xml:space="preserve">      </w:t>
            </w:r>
            <w:r w:rsidR="0082367C" w:rsidRPr="0082367C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29776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2367C" w:rsidRPr="0082367C" w:rsidRDefault="0082367C" w:rsidP="00D12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  </w:t>
            </w:r>
            <w:r w:rsidRPr="0082367C">
              <w:rPr>
                <w:sz w:val="16"/>
                <w:szCs w:val="16"/>
              </w:rPr>
              <w:t>Non</w:t>
            </w:r>
          </w:p>
        </w:tc>
      </w:tr>
      <w:tr w:rsidR="0082367C" w:rsidTr="00D128A1">
        <w:trPr>
          <w:trHeight w:val="870"/>
        </w:trPr>
        <w:tc>
          <w:tcPr>
            <w:tcW w:w="5000" w:type="pct"/>
            <w:gridSpan w:val="8"/>
          </w:tcPr>
          <w:p w:rsidR="0082367C" w:rsidRDefault="0082367C" w:rsidP="00D128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1" layoutInCell="1" allowOverlap="1" wp14:anchorId="38882831" wp14:editId="5A7ABDAF">
                      <wp:simplePos x="0" y="0"/>
                      <wp:positionH relativeFrom="page">
                        <wp:posOffset>5259705</wp:posOffset>
                      </wp:positionH>
                      <wp:positionV relativeFrom="page">
                        <wp:posOffset>62865</wp:posOffset>
                      </wp:positionV>
                      <wp:extent cx="1231900" cy="408940"/>
                      <wp:effectExtent l="0" t="0" r="25400" b="10160"/>
                      <wp:wrapNone/>
                      <wp:docPr id="36" name="Accolades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40894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808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2367C" w:rsidRPr="00860AB2" w:rsidRDefault="0082367C" w:rsidP="0082367C">
                                  <w:pPr>
                                    <w:pStyle w:val="NOTESTITLE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Note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relatives aux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missions ou autres information</w:t>
                                  </w: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s 36" o:spid="_x0000_s1035" type="#_x0000_t186" style="position:absolute;margin-left:414.15pt;margin-top:4.95pt;width:97pt;height:32.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" strokecolor="olive">
                      <v:fill opacity="46003f"/>
                      <v:stroke dashstyle="1 1" endcap="round"/>
                      <v:textbox inset="0,0,0,0">
                        <w:txbxContent>
                          <w:p w:rsidR="0082367C" w:rsidRPr="00860AB2" w:rsidRDefault="0082367C" w:rsidP="0082367C">
                            <w:pPr>
                              <w:pStyle w:val="NOTESTITLE"/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Note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</w:t>
                            </w: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relatives aux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missions ou autres information</w:t>
                            </w: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1" layoutInCell="1" allowOverlap="1" wp14:anchorId="31CBD344" wp14:editId="7374B8BC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34290</wp:posOffset>
                      </wp:positionV>
                      <wp:extent cx="5166360" cy="457200"/>
                      <wp:effectExtent l="0" t="0" r="15240" b="19050"/>
                      <wp:wrapNone/>
                      <wp:docPr id="37" name="Accolades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6360" cy="4572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969696">
                                  <a:alpha val="64999"/>
                                </a:srgbClr>
                              </a:solidFill>
                              <a:ln w="9525" cap="rnd">
                                <a:solidFill>
                                  <a:srgbClr val="333333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67C" w:rsidRDefault="0082367C" w:rsidP="0082367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s 37" o:spid="_x0000_s1036" type="#_x0000_t186" style="position:absolute;margin-left:.35pt;margin-top:2.7pt;width:406.8pt;height:36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" filled="t" fillcolor="#969696" strokecolor="#333">
                      <v:fill opacity="42662f"/>
                      <v:stroke dashstyle="1 1" endcap="round"/>
                      <v:textbox inset="0,0,0,0">
                        <w:txbxContent>
                          <w:p w:rsidR="0082367C" w:rsidRDefault="0082367C" w:rsidP="0082367C"/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83AB4" w:rsidRDefault="00683AB4">
      <w:pPr>
        <w:pStyle w:val="Espacedetableau"/>
      </w:pPr>
    </w:p>
    <w:p w:rsidR="00860AB2" w:rsidRDefault="00860AB2">
      <w:pPr>
        <w:pStyle w:val="Espacedetableau"/>
      </w:pPr>
    </w:p>
    <w:p w:rsidR="00860AB2" w:rsidRDefault="00860AB2">
      <w:pPr>
        <w:pStyle w:val="Espacedetableau"/>
      </w:pPr>
    </w:p>
    <w:p w:rsidR="00860AB2" w:rsidRDefault="00860AB2">
      <w:pPr>
        <w:pStyle w:val="Espacedetableau"/>
      </w:pPr>
    </w:p>
    <w:tbl>
      <w:tblPr>
        <w:tblStyle w:val="Devoirshebdomadaire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99"/>
        <w:gridCol w:w="1418"/>
        <w:gridCol w:w="1560"/>
        <w:gridCol w:w="1418"/>
        <w:gridCol w:w="1276"/>
        <w:gridCol w:w="1702"/>
        <w:gridCol w:w="994"/>
        <w:gridCol w:w="973"/>
      </w:tblGrid>
      <w:tr w:rsidR="0082367C" w:rsidTr="00D12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8"/>
          </w:tcPr>
          <w:p w:rsidR="0082367C" w:rsidRDefault="0082367C" w:rsidP="00D128A1">
            <w:r>
              <w:t>Candidature N° 6</w:t>
            </w:r>
            <w:r w:rsidRPr="00C95456">
              <w:rPr>
                <w:i/>
                <w:caps w:val="0"/>
              </w:rPr>
              <w:t xml:space="preserve"> </w:t>
            </w:r>
            <w:sdt>
              <w:sdtPr>
                <w:rPr>
                  <w:i/>
                </w:rPr>
                <w:id w:val="-1571485055"/>
                <w:showingPlcHdr/>
                <w:text/>
              </w:sdtPr>
              <w:sdtEndPr/>
              <w:sdtContent>
                <w:r w:rsidRPr="00013DEA">
                  <w:rPr>
                    <w:rStyle w:val="Textedelespacerserv"/>
                    <w:i/>
                    <w:caps w:val="0"/>
                  </w:rPr>
                  <w:t xml:space="preserve">origine de la candidature exemple : </w:t>
                </w:r>
                <w:proofErr w:type="gramStart"/>
                <w:r w:rsidRPr="00013DEA">
                  <w:rPr>
                    <w:rStyle w:val="Textedelespacerserv"/>
                    <w:i/>
                    <w:caps w:val="0"/>
                  </w:rPr>
                  <w:t>jobboard ,</w:t>
                </w:r>
                <w:proofErr w:type="gramEnd"/>
                <w:r w:rsidRPr="00013DEA">
                  <w:rPr>
                    <w:rStyle w:val="Textedelespacerserv"/>
                    <w:i/>
                    <w:caps w:val="0"/>
                  </w:rPr>
                  <w:t xml:space="preserve"> site de l’entre</w:t>
                </w:r>
                <w:r>
                  <w:rPr>
                    <w:rStyle w:val="Textedelespacerserv"/>
                    <w:i/>
                    <w:caps w:val="0"/>
                  </w:rPr>
                  <w:t>prise ou remise en main</w:t>
                </w:r>
                <w:r w:rsidR="00237F10">
                  <w:rPr>
                    <w:rStyle w:val="Textedelespacerserv"/>
                    <w:i/>
                    <w:caps w:val="0"/>
                  </w:rPr>
                  <w:t>s</w:t>
                </w:r>
                <w:r>
                  <w:rPr>
                    <w:rStyle w:val="Textedelespacerserv"/>
                    <w:i/>
                    <w:caps w:val="0"/>
                  </w:rPr>
                  <w:t xml:space="preserve"> propres</w:t>
                </w:r>
              </w:sdtContent>
            </w:sdt>
          </w:p>
        </w:tc>
      </w:tr>
      <w:tr w:rsidR="0082367C" w:rsidTr="00D128A1">
        <w:trPr>
          <w:trHeight w:val="337"/>
        </w:trPr>
        <w:tc>
          <w:tcPr>
            <w:tcW w:w="527" w:type="pct"/>
          </w:tcPr>
          <w:p w:rsidR="0082367C" w:rsidRDefault="0082367C" w:rsidP="00D128A1">
            <w:r w:rsidRPr="00440503">
              <w:t>Date d’envoi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CA09AF" w:rsidP="00D128A1">
            <w:r>
              <w:t>Entreprise</w:t>
            </w:r>
          </w:p>
        </w:tc>
        <w:tc>
          <w:tcPr>
            <w:tcW w:w="747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Poste à pourvoir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>
            <w:r w:rsidRPr="00440503">
              <w:t>Email de contact</w:t>
            </w:r>
          </w:p>
        </w:tc>
        <w:tc>
          <w:tcPr>
            <w:tcW w:w="611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Téléphone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pct"/>
          </w:tcPr>
          <w:p w:rsidR="0082367C" w:rsidRDefault="0082367C" w:rsidP="00D128A1">
            <w:r w:rsidRPr="00440503">
              <w:t>Nom et prénom</w:t>
            </w:r>
          </w:p>
        </w:tc>
        <w:tc>
          <w:tcPr>
            <w:tcW w:w="476" w:type="pct"/>
          </w:tcPr>
          <w:p w:rsidR="0082367C" w:rsidRPr="00440503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Date de relance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</w:tcPr>
          <w:p w:rsidR="0082367C" w:rsidRPr="00440503" w:rsidRDefault="0082367C" w:rsidP="00D128A1">
            <w:r w:rsidRPr="00440503">
              <w:t>Réponse</w:t>
            </w:r>
          </w:p>
        </w:tc>
      </w:tr>
      <w:tr w:rsidR="0082367C" w:rsidTr="00D128A1">
        <w:trPr>
          <w:trHeight w:val="543"/>
        </w:trPr>
        <w:tc>
          <w:tcPr>
            <w:tcW w:w="527" w:type="pct"/>
          </w:tcPr>
          <w:p w:rsidR="0082367C" w:rsidRDefault="0082367C" w:rsidP="00D128A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/>
        </w:tc>
        <w:tc>
          <w:tcPr>
            <w:tcW w:w="747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/>
        </w:tc>
        <w:tc>
          <w:tcPr>
            <w:tcW w:w="611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pct"/>
          </w:tcPr>
          <w:p w:rsidR="0082367C" w:rsidRDefault="0082367C" w:rsidP="00D128A1"/>
        </w:tc>
        <w:tc>
          <w:tcPr>
            <w:tcW w:w="476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</w:tcPr>
          <w:p w:rsidR="0082367C" w:rsidRDefault="00CD692A" w:rsidP="00D128A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309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2367C">
              <w:rPr>
                <w:sz w:val="16"/>
                <w:szCs w:val="16"/>
              </w:rPr>
              <w:t xml:space="preserve">      </w:t>
            </w:r>
            <w:r w:rsidR="0082367C" w:rsidRPr="0082367C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61944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2367C" w:rsidRPr="0082367C" w:rsidRDefault="0082367C" w:rsidP="00D12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  </w:t>
            </w:r>
            <w:r w:rsidRPr="0082367C">
              <w:rPr>
                <w:sz w:val="16"/>
                <w:szCs w:val="16"/>
              </w:rPr>
              <w:t>Non</w:t>
            </w:r>
          </w:p>
        </w:tc>
      </w:tr>
      <w:tr w:rsidR="0082367C" w:rsidTr="00D128A1">
        <w:trPr>
          <w:trHeight w:val="870"/>
        </w:trPr>
        <w:tc>
          <w:tcPr>
            <w:tcW w:w="5000" w:type="pct"/>
            <w:gridSpan w:val="8"/>
          </w:tcPr>
          <w:p w:rsidR="0082367C" w:rsidRDefault="0082367C" w:rsidP="00D128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 wp14:anchorId="5FDFE6C0" wp14:editId="2BA44784">
                      <wp:simplePos x="0" y="0"/>
                      <wp:positionH relativeFrom="page">
                        <wp:posOffset>5259705</wp:posOffset>
                      </wp:positionH>
                      <wp:positionV relativeFrom="page">
                        <wp:posOffset>62865</wp:posOffset>
                      </wp:positionV>
                      <wp:extent cx="1231900" cy="408940"/>
                      <wp:effectExtent l="0" t="0" r="25400" b="10160"/>
                      <wp:wrapNone/>
                      <wp:docPr id="40" name="Accolade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40894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808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2367C" w:rsidRPr="00860AB2" w:rsidRDefault="0082367C" w:rsidP="0082367C">
                                  <w:pPr>
                                    <w:pStyle w:val="NOTESTITLE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Note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relatives aux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missions ou autres information</w:t>
                                  </w: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s 40" o:spid="_x0000_s1037" type="#_x0000_t186" style="position:absolute;margin-left:414.15pt;margin-top:4.95pt;width:97pt;height:32.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" strokecolor="olive">
                      <v:fill opacity="46003f"/>
                      <v:stroke dashstyle="1 1" endcap="round"/>
                      <v:textbox inset="0,0,0,0">
                        <w:txbxContent>
                          <w:p w:rsidR="0082367C" w:rsidRPr="00860AB2" w:rsidRDefault="0082367C" w:rsidP="0082367C">
                            <w:pPr>
                              <w:pStyle w:val="NOTESTITLE"/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Note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</w:t>
                            </w: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relatives aux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missions ou autres information</w:t>
                            </w: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1" locked="1" layoutInCell="1" allowOverlap="1" wp14:anchorId="58585EC8" wp14:editId="5138F19A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34290</wp:posOffset>
                      </wp:positionV>
                      <wp:extent cx="5166360" cy="457200"/>
                      <wp:effectExtent l="0" t="0" r="15240" b="19050"/>
                      <wp:wrapNone/>
                      <wp:docPr id="41" name="Accolades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6360" cy="4572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969696">
                                  <a:alpha val="64999"/>
                                </a:srgbClr>
                              </a:solidFill>
                              <a:ln w="9525" cap="rnd">
                                <a:solidFill>
                                  <a:srgbClr val="333333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67C" w:rsidRDefault="0082367C" w:rsidP="0082367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s 41" o:spid="_x0000_s1038" type="#_x0000_t186" style="position:absolute;margin-left:.35pt;margin-top:2.7pt;width:406.8pt;height:36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" filled="t" fillcolor="#969696" strokecolor="#333">
                      <v:fill opacity="42662f"/>
                      <v:stroke dashstyle="1 1" endcap="round"/>
                      <v:textbox inset="0,0,0,0">
                        <w:txbxContent>
                          <w:p w:rsidR="0082367C" w:rsidRDefault="0082367C" w:rsidP="0082367C"/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83AB4" w:rsidRDefault="00683AB4">
      <w:pPr>
        <w:pStyle w:val="Espacedetableau"/>
      </w:pPr>
    </w:p>
    <w:p w:rsidR="00683AB4" w:rsidRDefault="00683AB4">
      <w:pPr>
        <w:pStyle w:val="Espacedetableau"/>
      </w:pPr>
    </w:p>
    <w:tbl>
      <w:tblPr>
        <w:tblStyle w:val="Devoirshebdomadaire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99"/>
        <w:gridCol w:w="1418"/>
        <w:gridCol w:w="1560"/>
        <w:gridCol w:w="1418"/>
        <w:gridCol w:w="1276"/>
        <w:gridCol w:w="1702"/>
        <w:gridCol w:w="994"/>
        <w:gridCol w:w="973"/>
      </w:tblGrid>
      <w:tr w:rsidR="0082367C" w:rsidTr="00D12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8"/>
          </w:tcPr>
          <w:p w:rsidR="0082367C" w:rsidRDefault="0082367C" w:rsidP="00D128A1">
            <w:r>
              <w:t>Candidature N° 7</w:t>
            </w:r>
            <w:r w:rsidRPr="00C95456">
              <w:rPr>
                <w:i/>
                <w:caps w:val="0"/>
              </w:rPr>
              <w:t xml:space="preserve"> </w:t>
            </w:r>
            <w:sdt>
              <w:sdtPr>
                <w:rPr>
                  <w:i/>
                </w:rPr>
                <w:id w:val="-349802564"/>
                <w:showingPlcHdr/>
                <w:text/>
              </w:sdtPr>
              <w:sdtEndPr/>
              <w:sdtContent>
                <w:r w:rsidRPr="00013DEA">
                  <w:rPr>
                    <w:rStyle w:val="Textedelespacerserv"/>
                    <w:i/>
                    <w:caps w:val="0"/>
                  </w:rPr>
                  <w:t xml:space="preserve">origine de la candidature exemple : </w:t>
                </w:r>
                <w:proofErr w:type="gramStart"/>
                <w:r w:rsidRPr="00013DEA">
                  <w:rPr>
                    <w:rStyle w:val="Textedelespacerserv"/>
                    <w:i/>
                    <w:caps w:val="0"/>
                  </w:rPr>
                  <w:t>jobboard ,</w:t>
                </w:r>
                <w:proofErr w:type="gramEnd"/>
                <w:r w:rsidRPr="00013DEA">
                  <w:rPr>
                    <w:rStyle w:val="Textedelespacerserv"/>
                    <w:i/>
                    <w:caps w:val="0"/>
                  </w:rPr>
                  <w:t xml:space="preserve"> site de l’entre</w:t>
                </w:r>
                <w:r>
                  <w:rPr>
                    <w:rStyle w:val="Textedelespacerserv"/>
                    <w:i/>
                    <w:caps w:val="0"/>
                  </w:rPr>
                  <w:t>prise ou remise en main</w:t>
                </w:r>
                <w:r w:rsidR="00237F10">
                  <w:rPr>
                    <w:rStyle w:val="Textedelespacerserv"/>
                    <w:i/>
                    <w:caps w:val="0"/>
                  </w:rPr>
                  <w:t>s</w:t>
                </w:r>
                <w:r>
                  <w:rPr>
                    <w:rStyle w:val="Textedelespacerserv"/>
                    <w:i/>
                    <w:caps w:val="0"/>
                  </w:rPr>
                  <w:t xml:space="preserve"> propres</w:t>
                </w:r>
              </w:sdtContent>
            </w:sdt>
          </w:p>
        </w:tc>
      </w:tr>
      <w:tr w:rsidR="0082367C" w:rsidTr="00D128A1">
        <w:trPr>
          <w:trHeight w:val="337"/>
        </w:trPr>
        <w:tc>
          <w:tcPr>
            <w:tcW w:w="527" w:type="pct"/>
          </w:tcPr>
          <w:p w:rsidR="0082367C" w:rsidRDefault="0082367C" w:rsidP="00D128A1">
            <w:r w:rsidRPr="00440503">
              <w:t>Date d’envoi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CA09AF" w:rsidP="00D128A1">
            <w:r>
              <w:t>Entreprise</w:t>
            </w:r>
          </w:p>
        </w:tc>
        <w:tc>
          <w:tcPr>
            <w:tcW w:w="747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Poste à pourvoir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>
            <w:r w:rsidRPr="00440503">
              <w:t>Email de contact</w:t>
            </w:r>
          </w:p>
        </w:tc>
        <w:tc>
          <w:tcPr>
            <w:tcW w:w="611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Téléphone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pct"/>
          </w:tcPr>
          <w:p w:rsidR="0082367C" w:rsidRDefault="0082367C" w:rsidP="00D128A1">
            <w:r w:rsidRPr="00440503">
              <w:t>Nom et prénom</w:t>
            </w:r>
          </w:p>
        </w:tc>
        <w:tc>
          <w:tcPr>
            <w:tcW w:w="476" w:type="pct"/>
          </w:tcPr>
          <w:p w:rsidR="0082367C" w:rsidRPr="00440503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Date de relance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</w:tcPr>
          <w:p w:rsidR="0082367C" w:rsidRPr="00440503" w:rsidRDefault="0082367C" w:rsidP="00D128A1">
            <w:r w:rsidRPr="00440503">
              <w:t>Réponse</w:t>
            </w:r>
          </w:p>
        </w:tc>
      </w:tr>
      <w:tr w:rsidR="0082367C" w:rsidTr="00D128A1">
        <w:trPr>
          <w:trHeight w:val="543"/>
        </w:trPr>
        <w:tc>
          <w:tcPr>
            <w:tcW w:w="527" w:type="pct"/>
          </w:tcPr>
          <w:p w:rsidR="0082367C" w:rsidRDefault="0082367C" w:rsidP="00D128A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/>
        </w:tc>
        <w:tc>
          <w:tcPr>
            <w:tcW w:w="747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/>
        </w:tc>
        <w:tc>
          <w:tcPr>
            <w:tcW w:w="611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pct"/>
          </w:tcPr>
          <w:p w:rsidR="0082367C" w:rsidRDefault="0082367C" w:rsidP="00D128A1"/>
        </w:tc>
        <w:tc>
          <w:tcPr>
            <w:tcW w:w="476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</w:tcPr>
          <w:p w:rsidR="0082367C" w:rsidRDefault="00CD692A" w:rsidP="00D128A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6265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2367C">
              <w:rPr>
                <w:sz w:val="16"/>
                <w:szCs w:val="16"/>
              </w:rPr>
              <w:t xml:space="preserve">      </w:t>
            </w:r>
            <w:r w:rsidR="0082367C" w:rsidRPr="0082367C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63459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2367C" w:rsidRPr="0082367C" w:rsidRDefault="0082367C" w:rsidP="00D12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  </w:t>
            </w:r>
            <w:r w:rsidRPr="0082367C">
              <w:rPr>
                <w:sz w:val="16"/>
                <w:szCs w:val="16"/>
              </w:rPr>
              <w:t>Non</w:t>
            </w:r>
          </w:p>
        </w:tc>
      </w:tr>
      <w:tr w:rsidR="0082367C" w:rsidTr="00D128A1">
        <w:trPr>
          <w:trHeight w:val="870"/>
        </w:trPr>
        <w:tc>
          <w:tcPr>
            <w:tcW w:w="5000" w:type="pct"/>
            <w:gridSpan w:val="8"/>
          </w:tcPr>
          <w:p w:rsidR="0082367C" w:rsidRDefault="0082367C" w:rsidP="00D128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1" layoutInCell="1" allowOverlap="1" wp14:anchorId="10997DB6" wp14:editId="6B785DA5">
                      <wp:simplePos x="0" y="0"/>
                      <wp:positionH relativeFrom="page">
                        <wp:posOffset>5259705</wp:posOffset>
                      </wp:positionH>
                      <wp:positionV relativeFrom="page">
                        <wp:posOffset>62865</wp:posOffset>
                      </wp:positionV>
                      <wp:extent cx="1231900" cy="408940"/>
                      <wp:effectExtent l="0" t="0" r="25400" b="10160"/>
                      <wp:wrapNone/>
                      <wp:docPr id="42" name="Accolades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40894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808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2367C" w:rsidRPr="00860AB2" w:rsidRDefault="0082367C" w:rsidP="0082367C">
                                  <w:pPr>
                                    <w:pStyle w:val="NOTESTITLE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Note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relatives aux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missions ou autres information</w:t>
                                  </w: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s 42" o:spid="_x0000_s1039" type="#_x0000_t186" style="position:absolute;margin-left:414.15pt;margin-top:4.95pt;width:97pt;height:32.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" strokecolor="olive">
                      <v:fill opacity="46003f"/>
                      <v:stroke dashstyle="1 1" endcap="round"/>
                      <v:textbox inset="0,0,0,0">
                        <w:txbxContent>
                          <w:p w:rsidR="0082367C" w:rsidRPr="00860AB2" w:rsidRDefault="0082367C" w:rsidP="0082367C">
                            <w:pPr>
                              <w:pStyle w:val="NOTESTITLE"/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Note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</w:t>
                            </w: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relatives aux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missions ou autres information</w:t>
                            </w: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1" locked="1" layoutInCell="1" allowOverlap="1" wp14:anchorId="03AD7B6E" wp14:editId="3164E16F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34290</wp:posOffset>
                      </wp:positionV>
                      <wp:extent cx="5166360" cy="457200"/>
                      <wp:effectExtent l="0" t="0" r="15240" b="19050"/>
                      <wp:wrapNone/>
                      <wp:docPr id="43" name="Accolades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6360" cy="4572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969696">
                                  <a:alpha val="64999"/>
                                </a:srgbClr>
                              </a:solidFill>
                              <a:ln w="9525" cap="rnd">
                                <a:solidFill>
                                  <a:srgbClr val="333333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67C" w:rsidRDefault="0082367C" w:rsidP="0082367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s 43" o:spid="_x0000_s1040" type="#_x0000_t186" style="position:absolute;margin-left:.35pt;margin-top:2.7pt;width:406.8pt;height:36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" filled="t" fillcolor="#969696" strokecolor="#333">
                      <v:fill opacity="42662f"/>
                      <v:stroke dashstyle="1 1" endcap="round"/>
                      <v:textbox inset="0,0,0,0">
                        <w:txbxContent>
                          <w:p w:rsidR="0082367C" w:rsidRDefault="0082367C" w:rsidP="0082367C"/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83AB4" w:rsidRDefault="00683AB4"/>
    <w:tbl>
      <w:tblPr>
        <w:tblStyle w:val="Devoirshebdomadaire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99"/>
        <w:gridCol w:w="1418"/>
        <w:gridCol w:w="1560"/>
        <w:gridCol w:w="1418"/>
        <w:gridCol w:w="1276"/>
        <w:gridCol w:w="1702"/>
        <w:gridCol w:w="994"/>
        <w:gridCol w:w="973"/>
      </w:tblGrid>
      <w:tr w:rsidR="0082367C" w:rsidTr="00D12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8"/>
          </w:tcPr>
          <w:p w:rsidR="0082367C" w:rsidRDefault="0082367C" w:rsidP="00D128A1">
            <w:r>
              <w:t>Candidature N° 8</w:t>
            </w:r>
            <w:r w:rsidRPr="00C95456">
              <w:rPr>
                <w:i/>
                <w:caps w:val="0"/>
              </w:rPr>
              <w:t xml:space="preserve"> </w:t>
            </w:r>
            <w:sdt>
              <w:sdtPr>
                <w:rPr>
                  <w:i/>
                </w:rPr>
                <w:id w:val="-80304842"/>
                <w:showingPlcHdr/>
                <w:text/>
              </w:sdtPr>
              <w:sdtEndPr/>
              <w:sdtContent>
                <w:r w:rsidRPr="00013DEA">
                  <w:rPr>
                    <w:rStyle w:val="Textedelespacerserv"/>
                    <w:i/>
                    <w:caps w:val="0"/>
                  </w:rPr>
                  <w:t xml:space="preserve">origine de la candidature exemple : </w:t>
                </w:r>
                <w:proofErr w:type="gramStart"/>
                <w:r w:rsidRPr="00013DEA">
                  <w:rPr>
                    <w:rStyle w:val="Textedelespacerserv"/>
                    <w:i/>
                    <w:caps w:val="0"/>
                  </w:rPr>
                  <w:t>jobboard ,</w:t>
                </w:r>
                <w:proofErr w:type="gramEnd"/>
                <w:r w:rsidRPr="00013DEA">
                  <w:rPr>
                    <w:rStyle w:val="Textedelespacerserv"/>
                    <w:i/>
                    <w:caps w:val="0"/>
                  </w:rPr>
                  <w:t xml:space="preserve"> site de l’entre</w:t>
                </w:r>
                <w:r>
                  <w:rPr>
                    <w:rStyle w:val="Textedelespacerserv"/>
                    <w:i/>
                    <w:caps w:val="0"/>
                  </w:rPr>
                  <w:t>prise ou remise en main</w:t>
                </w:r>
                <w:r w:rsidR="00237F10">
                  <w:rPr>
                    <w:rStyle w:val="Textedelespacerserv"/>
                    <w:i/>
                    <w:caps w:val="0"/>
                  </w:rPr>
                  <w:t>s</w:t>
                </w:r>
                <w:r>
                  <w:rPr>
                    <w:rStyle w:val="Textedelespacerserv"/>
                    <w:i/>
                    <w:caps w:val="0"/>
                  </w:rPr>
                  <w:t xml:space="preserve"> propres</w:t>
                </w:r>
              </w:sdtContent>
            </w:sdt>
          </w:p>
        </w:tc>
      </w:tr>
      <w:tr w:rsidR="0082367C" w:rsidTr="00D128A1">
        <w:trPr>
          <w:trHeight w:val="337"/>
        </w:trPr>
        <w:tc>
          <w:tcPr>
            <w:tcW w:w="527" w:type="pct"/>
          </w:tcPr>
          <w:p w:rsidR="0082367C" w:rsidRDefault="0082367C" w:rsidP="00D128A1">
            <w:r w:rsidRPr="00440503">
              <w:t>Date d’envoi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CA09AF" w:rsidP="00D128A1">
            <w:r>
              <w:t>Entreprise</w:t>
            </w:r>
          </w:p>
        </w:tc>
        <w:tc>
          <w:tcPr>
            <w:tcW w:w="747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Poste à pourvoir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>
            <w:r w:rsidRPr="00440503">
              <w:t>Email de contact</w:t>
            </w:r>
          </w:p>
        </w:tc>
        <w:tc>
          <w:tcPr>
            <w:tcW w:w="611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Téléphone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pct"/>
          </w:tcPr>
          <w:p w:rsidR="0082367C" w:rsidRDefault="0082367C" w:rsidP="00D128A1">
            <w:r w:rsidRPr="00440503">
              <w:t>Nom et prénom</w:t>
            </w:r>
          </w:p>
        </w:tc>
        <w:tc>
          <w:tcPr>
            <w:tcW w:w="476" w:type="pct"/>
          </w:tcPr>
          <w:p w:rsidR="0082367C" w:rsidRPr="00440503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Date de relance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</w:tcPr>
          <w:p w:rsidR="0082367C" w:rsidRPr="00440503" w:rsidRDefault="0082367C" w:rsidP="00D128A1">
            <w:r w:rsidRPr="00440503">
              <w:t>Réponse</w:t>
            </w:r>
          </w:p>
        </w:tc>
      </w:tr>
      <w:tr w:rsidR="0082367C" w:rsidTr="00D128A1">
        <w:trPr>
          <w:trHeight w:val="543"/>
        </w:trPr>
        <w:tc>
          <w:tcPr>
            <w:tcW w:w="527" w:type="pct"/>
          </w:tcPr>
          <w:p w:rsidR="0082367C" w:rsidRDefault="0082367C" w:rsidP="00D128A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/>
        </w:tc>
        <w:tc>
          <w:tcPr>
            <w:tcW w:w="747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/>
        </w:tc>
        <w:tc>
          <w:tcPr>
            <w:tcW w:w="611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pct"/>
          </w:tcPr>
          <w:p w:rsidR="0082367C" w:rsidRDefault="0082367C" w:rsidP="00D128A1"/>
        </w:tc>
        <w:tc>
          <w:tcPr>
            <w:tcW w:w="476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</w:tcPr>
          <w:p w:rsidR="0082367C" w:rsidRDefault="00CD692A" w:rsidP="00D128A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945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2367C">
              <w:rPr>
                <w:sz w:val="16"/>
                <w:szCs w:val="16"/>
              </w:rPr>
              <w:t xml:space="preserve">      </w:t>
            </w:r>
            <w:r w:rsidR="0082367C" w:rsidRPr="0082367C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71790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2367C" w:rsidRPr="0082367C" w:rsidRDefault="0082367C" w:rsidP="00D12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  </w:t>
            </w:r>
            <w:r w:rsidRPr="0082367C">
              <w:rPr>
                <w:sz w:val="16"/>
                <w:szCs w:val="16"/>
              </w:rPr>
              <w:t>Non</w:t>
            </w:r>
          </w:p>
        </w:tc>
      </w:tr>
      <w:tr w:rsidR="0082367C" w:rsidTr="00D128A1">
        <w:trPr>
          <w:trHeight w:val="870"/>
        </w:trPr>
        <w:tc>
          <w:tcPr>
            <w:tcW w:w="5000" w:type="pct"/>
            <w:gridSpan w:val="8"/>
          </w:tcPr>
          <w:p w:rsidR="0082367C" w:rsidRDefault="0082367C" w:rsidP="00D128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1" layoutInCell="1" allowOverlap="1" wp14:anchorId="06293B31" wp14:editId="76D06E6F">
                      <wp:simplePos x="0" y="0"/>
                      <wp:positionH relativeFrom="page">
                        <wp:posOffset>5259705</wp:posOffset>
                      </wp:positionH>
                      <wp:positionV relativeFrom="page">
                        <wp:posOffset>62865</wp:posOffset>
                      </wp:positionV>
                      <wp:extent cx="1231900" cy="408940"/>
                      <wp:effectExtent l="0" t="0" r="25400" b="10160"/>
                      <wp:wrapNone/>
                      <wp:docPr id="44" name="Accolades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40894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808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2367C" w:rsidRPr="00860AB2" w:rsidRDefault="0082367C" w:rsidP="0082367C">
                                  <w:pPr>
                                    <w:pStyle w:val="NOTESTITLE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Note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relatives aux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missions ou autres information</w:t>
                                  </w: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s 44" o:spid="_x0000_s1041" type="#_x0000_t186" style="position:absolute;margin-left:414.15pt;margin-top:4.95pt;width:97pt;height:32.2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" strokecolor="olive">
                      <v:fill opacity="46003f"/>
                      <v:stroke dashstyle="1 1" endcap="round"/>
                      <v:textbox inset="0,0,0,0">
                        <w:txbxContent>
                          <w:p w:rsidR="0082367C" w:rsidRPr="00860AB2" w:rsidRDefault="0082367C" w:rsidP="0082367C">
                            <w:pPr>
                              <w:pStyle w:val="NOTESTITLE"/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Note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</w:t>
                            </w: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relatives aux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missions ou autres information</w:t>
                            </w: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1" locked="1" layoutInCell="1" allowOverlap="1" wp14:anchorId="35299BE6" wp14:editId="184E9EE6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34290</wp:posOffset>
                      </wp:positionV>
                      <wp:extent cx="5166360" cy="457200"/>
                      <wp:effectExtent l="0" t="0" r="15240" b="19050"/>
                      <wp:wrapNone/>
                      <wp:docPr id="45" name="Accolades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6360" cy="4572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969696">
                                  <a:alpha val="64999"/>
                                </a:srgbClr>
                              </a:solidFill>
                              <a:ln w="9525" cap="rnd">
                                <a:solidFill>
                                  <a:srgbClr val="333333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67C" w:rsidRDefault="0082367C" w:rsidP="0082367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s 45" o:spid="_x0000_s1042" type="#_x0000_t186" style="position:absolute;margin-left:.35pt;margin-top:2.7pt;width:406.8pt;height:36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" filled="t" fillcolor="#969696" strokecolor="#333">
                      <v:fill opacity="42662f"/>
                      <v:stroke dashstyle="1 1" endcap="round"/>
                      <v:textbox inset="0,0,0,0">
                        <w:txbxContent>
                          <w:p w:rsidR="0082367C" w:rsidRDefault="0082367C" w:rsidP="0082367C"/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860AB2" w:rsidRDefault="00860AB2"/>
    <w:tbl>
      <w:tblPr>
        <w:tblStyle w:val="Devoirshebdomadaire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99"/>
        <w:gridCol w:w="1418"/>
        <w:gridCol w:w="1560"/>
        <w:gridCol w:w="1418"/>
        <w:gridCol w:w="1276"/>
        <w:gridCol w:w="1702"/>
        <w:gridCol w:w="994"/>
        <w:gridCol w:w="973"/>
      </w:tblGrid>
      <w:tr w:rsidR="0082367C" w:rsidTr="00D12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8"/>
          </w:tcPr>
          <w:p w:rsidR="0082367C" w:rsidRDefault="0082367C" w:rsidP="00D128A1">
            <w:r>
              <w:t>Candidature N° 9</w:t>
            </w:r>
            <w:r w:rsidRPr="00C95456">
              <w:rPr>
                <w:i/>
                <w:caps w:val="0"/>
              </w:rPr>
              <w:t xml:space="preserve"> </w:t>
            </w:r>
            <w:sdt>
              <w:sdtPr>
                <w:rPr>
                  <w:i/>
                </w:rPr>
                <w:id w:val="2142380026"/>
                <w:showingPlcHdr/>
                <w:text/>
              </w:sdtPr>
              <w:sdtEndPr/>
              <w:sdtContent>
                <w:r w:rsidRPr="00013DEA">
                  <w:rPr>
                    <w:rStyle w:val="Textedelespacerserv"/>
                    <w:i/>
                    <w:caps w:val="0"/>
                  </w:rPr>
                  <w:t xml:space="preserve">origine de la candidature exemple : </w:t>
                </w:r>
                <w:proofErr w:type="gramStart"/>
                <w:r w:rsidRPr="00013DEA">
                  <w:rPr>
                    <w:rStyle w:val="Textedelespacerserv"/>
                    <w:i/>
                    <w:caps w:val="0"/>
                  </w:rPr>
                  <w:t>jobboard ,</w:t>
                </w:r>
                <w:proofErr w:type="gramEnd"/>
                <w:r w:rsidRPr="00013DEA">
                  <w:rPr>
                    <w:rStyle w:val="Textedelespacerserv"/>
                    <w:i/>
                    <w:caps w:val="0"/>
                  </w:rPr>
                  <w:t xml:space="preserve"> site de l’entre</w:t>
                </w:r>
                <w:r>
                  <w:rPr>
                    <w:rStyle w:val="Textedelespacerserv"/>
                    <w:i/>
                    <w:caps w:val="0"/>
                  </w:rPr>
                  <w:t>prise ou remise en main</w:t>
                </w:r>
                <w:r w:rsidR="00237F10">
                  <w:rPr>
                    <w:rStyle w:val="Textedelespacerserv"/>
                    <w:i/>
                    <w:caps w:val="0"/>
                  </w:rPr>
                  <w:t>s</w:t>
                </w:r>
                <w:r>
                  <w:rPr>
                    <w:rStyle w:val="Textedelespacerserv"/>
                    <w:i/>
                    <w:caps w:val="0"/>
                  </w:rPr>
                  <w:t xml:space="preserve"> propres</w:t>
                </w:r>
              </w:sdtContent>
            </w:sdt>
          </w:p>
        </w:tc>
      </w:tr>
      <w:tr w:rsidR="0082367C" w:rsidTr="00D128A1">
        <w:trPr>
          <w:trHeight w:val="337"/>
        </w:trPr>
        <w:tc>
          <w:tcPr>
            <w:tcW w:w="527" w:type="pct"/>
          </w:tcPr>
          <w:p w:rsidR="0082367C" w:rsidRDefault="0082367C" w:rsidP="00D128A1">
            <w:r w:rsidRPr="00440503">
              <w:t>Date d’envoi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CA09AF" w:rsidP="00D128A1">
            <w:r>
              <w:t>Entreprise</w:t>
            </w:r>
          </w:p>
        </w:tc>
        <w:tc>
          <w:tcPr>
            <w:tcW w:w="747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Poste à pourvoir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>
            <w:r w:rsidRPr="00440503">
              <w:t>Email de contact</w:t>
            </w:r>
          </w:p>
        </w:tc>
        <w:tc>
          <w:tcPr>
            <w:tcW w:w="611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Téléphone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pct"/>
          </w:tcPr>
          <w:p w:rsidR="0082367C" w:rsidRDefault="0082367C" w:rsidP="00D128A1">
            <w:r w:rsidRPr="00440503">
              <w:t>Nom et prénom</w:t>
            </w:r>
          </w:p>
        </w:tc>
        <w:tc>
          <w:tcPr>
            <w:tcW w:w="476" w:type="pct"/>
          </w:tcPr>
          <w:p w:rsidR="0082367C" w:rsidRPr="00440503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Date de relance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</w:tcPr>
          <w:p w:rsidR="0082367C" w:rsidRPr="00440503" w:rsidRDefault="0082367C" w:rsidP="00D128A1">
            <w:r w:rsidRPr="00440503">
              <w:t>Réponse</w:t>
            </w:r>
          </w:p>
        </w:tc>
      </w:tr>
      <w:tr w:rsidR="0082367C" w:rsidTr="00D128A1">
        <w:trPr>
          <w:trHeight w:val="543"/>
        </w:trPr>
        <w:tc>
          <w:tcPr>
            <w:tcW w:w="527" w:type="pct"/>
          </w:tcPr>
          <w:p w:rsidR="0082367C" w:rsidRDefault="0082367C" w:rsidP="00D128A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/>
        </w:tc>
        <w:tc>
          <w:tcPr>
            <w:tcW w:w="747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/>
        </w:tc>
        <w:tc>
          <w:tcPr>
            <w:tcW w:w="611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pct"/>
          </w:tcPr>
          <w:p w:rsidR="0082367C" w:rsidRDefault="0082367C" w:rsidP="00D128A1"/>
        </w:tc>
        <w:tc>
          <w:tcPr>
            <w:tcW w:w="476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</w:tcPr>
          <w:p w:rsidR="0082367C" w:rsidRDefault="00CD692A" w:rsidP="00D128A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155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2367C">
              <w:rPr>
                <w:sz w:val="16"/>
                <w:szCs w:val="16"/>
              </w:rPr>
              <w:t xml:space="preserve">      </w:t>
            </w:r>
            <w:r w:rsidR="0082367C" w:rsidRPr="0082367C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77108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2367C" w:rsidRPr="0082367C" w:rsidRDefault="0082367C" w:rsidP="00D12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  </w:t>
            </w:r>
            <w:r w:rsidRPr="0082367C">
              <w:rPr>
                <w:sz w:val="16"/>
                <w:szCs w:val="16"/>
              </w:rPr>
              <w:t>Non</w:t>
            </w:r>
          </w:p>
        </w:tc>
      </w:tr>
      <w:tr w:rsidR="0082367C" w:rsidTr="00D128A1">
        <w:trPr>
          <w:trHeight w:val="870"/>
        </w:trPr>
        <w:tc>
          <w:tcPr>
            <w:tcW w:w="5000" w:type="pct"/>
            <w:gridSpan w:val="8"/>
          </w:tcPr>
          <w:p w:rsidR="0082367C" w:rsidRDefault="0082367C" w:rsidP="00D128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1" layoutInCell="1" allowOverlap="1" wp14:anchorId="1B3296F4" wp14:editId="7ED5C75C">
                      <wp:simplePos x="0" y="0"/>
                      <wp:positionH relativeFrom="page">
                        <wp:posOffset>5259705</wp:posOffset>
                      </wp:positionH>
                      <wp:positionV relativeFrom="page">
                        <wp:posOffset>62865</wp:posOffset>
                      </wp:positionV>
                      <wp:extent cx="1231900" cy="408940"/>
                      <wp:effectExtent l="0" t="0" r="25400" b="10160"/>
                      <wp:wrapNone/>
                      <wp:docPr id="46" name="Accolades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40894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808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2367C" w:rsidRPr="00860AB2" w:rsidRDefault="0082367C" w:rsidP="0082367C">
                                  <w:pPr>
                                    <w:pStyle w:val="NOTESTITLE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Note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relatives aux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missions ou autres information</w:t>
                                  </w: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s 46" o:spid="_x0000_s1043" type="#_x0000_t186" style="position:absolute;margin-left:414.15pt;margin-top:4.95pt;width:97pt;height:32.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" strokecolor="olive">
                      <v:fill opacity="46003f"/>
                      <v:stroke dashstyle="1 1" endcap="round"/>
                      <v:textbox inset="0,0,0,0">
                        <w:txbxContent>
                          <w:p w:rsidR="0082367C" w:rsidRPr="00860AB2" w:rsidRDefault="0082367C" w:rsidP="0082367C">
                            <w:pPr>
                              <w:pStyle w:val="NOTESTITLE"/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Note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</w:t>
                            </w: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relatives aux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missions ou autres information</w:t>
                            </w: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1" locked="1" layoutInCell="1" allowOverlap="1" wp14:anchorId="6A4E0184" wp14:editId="4D9D10C6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34290</wp:posOffset>
                      </wp:positionV>
                      <wp:extent cx="5166360" cy="457200"/>
                      <wp:effectExtent l="0" t="0" r="15240" b="19050"/>
                      <wp:wrapNone/>
                      <wp:docPr id="47" name="Accolades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6360" cy="4572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969696">
                                  <a:alpha val="64999"/>
                                </a:srgbClr>
                              </a:solidFill>
                              <a:ln w="9525" cap="rnd">
                                <a:solidFill>
                                  <a:srgbClr val="333333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67C" w:rsidRDefault="0082367C" w:rsidP="0082367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s 47" o:spid="_x0000_s1044" type="#_x0000_t186" style="position:absolute;margin-left:.35pt;margin-top:2.7pt;width:406.8pt;height:36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" filled="t" fillcolor="#969696" strokecolor="#333">
                      <v:fill opacity="42662f"/>
                      <v:stroke dashstyle="1 1" endcap="round"/>
                      <v:textbox inset="0,0,0,0">
                        <w:txbxContent>
                          <w:p w:rsidR="0082367C" w:rsidRDefault="0082367C" w:rsidP="0082367C"/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860AB2" w:rsidRDefault="00860AB2"/>
    <w:p w:rsidR="00860AB2" w:rsidRDefault="00860AB2"/>
    <w:tbl>
      <w:tblPr>
        <w:tblStyle w:val="Devoirshebdomadaire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99"/>
        <w:gridCol w:w="1418"/>
        <w:gridCol w:w="1560"/>
        <w:gridCol w:w="1418"/>
        <w:gridCol w:w="1276"/>
        <w:gridCol w:w="1702"/>
        <w:gridCol w:w="994"/>
        <w:gridCol w:w="973"/>
      </w:tblGrid>
      <w:tr w:rsidR="0082367C" w:rsidTr="00D12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8"/>
          </w:tcPr>
          <w:p w:rsidR="0082367C" w:rsidRDefault="0082367C" w:rsidP="00D128A1">
            <w:r>
              <w:t>Candidature N° 10</w:t>
            </w:r>
            <w:r w:rsidRPr="00C95456">
              <w:rPr>
                <w:i/>
                <w:caps w:val="0"/>
              </w:rPr>
              <w:t xml:space="preserve"> </w:t>
            </w:r>
            <w:sdt>
              <w:sdtPr>
                <w:rPr>
                  <w:i/>
                </w:rPr>
                <w:id w:val="828716776"/>
                <w:showingPlcHdr/>
                <w:text/>
              </w:sdtPr>
              <w:sdtEndPr/>
              <w:sdtContent>
                <w:r w:rsidRPr="00013DEA">
                  <w:rPr>
                    <w:rStyle w:val="Textedelespacerserv"/>
                    <w:i/>
                    <w:caps w:val="0"/>
                  </w:rPr>
                  <w:t xml:space="preserve">origine de la candidature exemple : </w:t>
                </w:r>
                <w:proofErr w:type="gramStart"/>
                <w:r w:rsidRPr="00013DEA">
                  <w:rPr>
                    <w:rStyle w:val="Textedelespacerserv"/>
                    <w:i/>
                    <w:caps w:val="0"/>
                  </w:rPr>
                  <w:t>jobboard ,</w:t>
                </w:r>
                <w:proofErr w:type="gramEnd"/>
                <w:r w:rsidRPr="00013DEA">
                  <w:rPr>
                    <w:rStyle w:val="Textedelespacerserv"/>
                    <w:i/>
                    <w:caps w:val="0"/>
                  </w:rPr>
                  <w:t xml:space="preserve"> site de l’entre</w:t>
                </w:r>
                <w:r>
                  <w:rPr>
                    <w:rStyle w:val="Textedelespacerserv"/>
                    <w:i/>
                    <w:caps w:val="0"/>
                  </w:rPr>
                  <w:t>prise ou remise en main</w:t>
                </w:r>
                <w:r w:rsidR="00237F10">
                  <w:rPr>
                    <w:rStyle w:val="Textedelespacerserv"/>
                    <w:i/>
                    <w:caps w:val="0"/>
                  </w:rPr>
                  <w:t>s</w:t>
                </w:r>
                <w:r>
                  <w:rPr>
                    <w:rStyle w:val="Textedelespacerserv"/>
                    <w:i/>
                    <w:caps w:val="0"/>
                  </w:rPr>
                  <w:t xml:space="preserve"> propres</w:t>
                </w:r>
              </w:sdtContent>
            </w:sdt>
          </w:p>
        </w:tc>
      </w:tr>
      <w:tr w:rsidR="0082367C" w:rsidTr="00D128A1">
        <w:trPr>
          <w:trHeight w:val="337"/>
        </w:trPr>
        <w:tc>
          <w:tcPr>
            <w:tcW w:w="527" w:type="pct"/>
          </w:tcPr>
          <w:p w:rsidR="0082367C" w:rsidRDefault="0082367C" w:rsidP="00D128A1">
            <w:r w:rsidRPr="00440503">
              <w:t>Date d’envoi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CA09AF" w:rsidP="00D128A1">
            <w:r>
              <w:t>Entreprise</w:t>
            </w:r>
          </w:p>
        </w:tc>
        <w:tc>
          <w:tcPr>
            <w:tcW w:w="747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Poste à pourvoir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>
            <w:r w:rsidRPr="00440503">
              <w:t>Email de contact</w:t>
            </w:r>
          </w:p>
        </w:tc>
        <w:tc>
          <w:tcPr>
            <w:tcW w:w="611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Téléphone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pct"/>
          </w:tcPr>
          <w:p w:rsidR="0082367C" w:rsidRDefault="0082367C" w:rsidP="00D128A1">
            <w:r w:rsidRPr="00440503">
              <w:t>Nom et prénom</w:t>
            </w:r>
          </w:p>
        </w:tc>
        <w:tc>
          <w:tcPr>
            <w:tcW w:w="476" w:type="pct"/>
          </w:tcPr>
          <w:p w:rsidR="0082367C" w:rsidRPr="00440503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03">
              <w:t>Date de relance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</w:tcPr>
          <w:p w:rsidR="0082367C" w:rsidRPr="00440503" w:rsidRDefault="0082367C" w:rsidP="00D128A1">
            <w:r w:rsidRPr="00440503">
              <w:t>Réponse</w:t>
            </w:r>
          </w:p>
        </w:tc>
      </w:tr>
      <w:tr w:rsidR="0082367C" w:rsidTr="00D128A1">
        <w:trPr>
          <w:trHeight w:val="543"/>
        </w:trPr>
        <w:tc>
          <w:tcPr>
            <w:tcW w:w="527" w:type="pct"/>
          </w:tcPr>
          <w:p w:rsidR="0082367C" w:rsidRDefault="0082367C" w:rsidP="00D128A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/>
        </w:tc>
        <w:tc>
          <w:tcPr>
            <w:tcW w:w="747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" w:type="pct"/>
          </w:tcPr>
          <w:p w:rsidR="0082367C" w:rsidRDefault="0082367C" w:rsidP="00D128A1"/>
        </w:tc>
        <w:tc>
          <w:tcPr>
            <w:tcW w:w="611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pct"/>
          </w:tcPr>
          <w:p w:rsidR="0082367C" w:rsidRDefault="0082367C" w:rsidP="00D128A1"/>
        </w:tc>
        <w:tc>
          <w:tcPr>
            <w:tcW w:w="476" w:type="pct"/>
          </w:tcPr>
          <w:p w:rsidR="0082367C" w:rsidRDefault="0082367C" w:rsidP="00D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</w:tcPr>
          <w:p w:rsidR="0082367C" w:rsidRDefault="00CD692A" w:rsidP="00D128A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3605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2367C">
              <w:rPr>
                <w:sz w:val="16"/>
                <w:szCs w:val="16"/>
              </w:rPr>
              <w:t xml:space="preserve">      </w:t>
            </w:r>
            <w:r w:rsidR="0082367C" w:rsidRPr="0082367C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7157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2367C" w:rsidRPr="0082367C" w:rsidRDefault="0082367C" w:rsidP="00D12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  </w:t>
            </w:r>
            <w:r w:rsidRPr="0082367C">
              <w:rPr>
                <w:sz w:val="16"/>
                <w:szCs w:val="16"/>
              </w:rPr>
              <w:t>Non</w:t>
            </w:r>
          </w:p>
        </w:tc>
      </w:tr>
      <w:tr w:rsidR="0082367C" w:rsidTr="00D128A1">
        <w:trPr>
          <w:trHeight w:val="870"/>
        </w:trPr>
        <w:tc>
          <w:tcPr>
            <w:tcW w:w="5000" w:type="pct"/>
            <w:gridSpan w:val="8"/>
          </w:tcPr>
          <w:p w:rsidR="0082367C" w:rsidRDefault="0082367C" w:rsidP="00D128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1" layoutInCell="1" allowOverlap="1" wp14:anchorId="1D996462" wp14:editId="20ACBF06">
                      <wp:simplePos x="0" y="0"/>
                      <wp:positionH relativeFrom="page">
                        <wp:posOffset>5259705</wp:posOffset>
                      </wp:positionH>
                      <wp:positionV relativeFrom="page">
                        <wp:posOffset>62865</wp:posOffset>
                      </wp:positionV>
                      <wp:extent cx="1231900" cy="408940"/>
                      <wp:effectExtent l="0" t="0" r="25400" b="10160"/>
                      <wp:wrapNone/>
                      <wp:docPr id="48" name="Accolades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40894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808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2367C" w:rsidRPr="00860AB2" w:rsidRDefault="0082367C" w:rsidP="0082367C">
                                  <w:pPr>
                                    <w:pStyle w:val="NOTESTITLE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Note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relatives aux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missions ou autres information</w:t>
                                  </w:r>
                                  <w:r w:rsidRPr="00860A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s 48" o:spid="_x0000_s1045" type="#_x0000_t186" style="position:absolute;margin-left:414.15pt;margin-top:4.95pt;width:97pt;height:32.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" strokecolor="olive">
                      <v:fill opacity="46003f"/>
                      <v:stroke dashstyle="1 1" endcap="round"/>
                      <v:textbox inset="0,0,0,0">
                        <w:txbxContent>
                          <w:p w:rsidR="0082367C" w:rsidRPr="00860AB2" w:rsidRDefault="0082367C" w:rsidP="0082367C">
                            <w:pPr>
                              <w:pStyle w:val="NOTESTITLE"/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Note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</w:t>
                            </w: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relatives aux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missions ou autres information</w:t>
                            </w:r>
                            <w:r w:rsidRPr="00860AB2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1" locked="1" layoutInCell="1" allowOverlap="1" wp14:anchorId="1E28FE3B" wp14:editId="25ADE7FD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34290</wp:posOffset>
                      </wp:positionV>
                      <wp:extent cx="5166360" cy="457200"/>
                      <wp:effectExtent l="0" t="0" r="15240" b="19050"/>
                      <wp:wrapNone/>
                      <wp:docPr id="49" name="Accolades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6360" cy="4572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969696">
                                  <a:alpha val="64999"/>
                                </a:srgbClr>
                              </a:solidFill>
                              <a:ln w="9525" cap="rnd">
                                <a:solidFill>
                                  <a:srgbClr val="333333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67C" w:rsidRDefault="0082367C" w:rsidP="0082367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s 49" o:spid="_x0000_s1046" type="#_x0000_t186" style="position:absolute;margin-left:.35pt;margin-top:2.7pt;width:406.8pt;height:36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" filled="t" fillcolor="#969696" strokecolor="#333">
                      <v:fill opacity="42662f"/>
                      <v:stroke dashstyle="1 1" endcap="round"/>
                      <v:textbox inset="0,0,0,0">
                        <w:txbxContent>
                          <w:p w:rsidR="0082367C" w:rsidRDefault="0082367C" w:rsidP="0082367C"/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860AB2" w:rsidRDefault="00860AB2"/>
    <w:sectPr w:rsidR="00860AB2" w:rsidSect="00A4568C">
      <w:headerReference w:type="default" r:id="rId9"/>
      <w:footerReference w:type="default" r:id="rId10"/>
      <w:headerReference w:type="first" r:id="rId11"/>
      <w:pgSz w:w="12240" w:h="15840" w:code="1"/>
      <w:pgMar w:top="851" w:right="1008" w:bottom="720" w:left="1008" w:header="22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2A" w:rsidRDefault="00CD692A">
      <w:pPr>
        <w:spacing w:before="0" w:after="0"/>
      </w:pPr>
      <w:r>
        <w:separator/>
      </w:r>
    </w:p>
  </w:endnote>
  <w:endnote w:type="continuationSeparator" w:id="0">
    <w:p w:rsidR="00CD692A" w:rsidRDefault="00CD69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B4" w:rsidRDefault="00784F77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A4568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2A" w:rsidRDefault="00CD692A">
      <w:pPr>
        <w:spacing w:before="0" w:after="0"/>
      </w:pPr>
      <w:r>
        <w:separator/>
      </w:r>
    </w:p>
  </w:footnote>
  <w:footnote w:type="continuationSeparator" w:id="0">
    <w:p w:rsidR="00CD692A" w:rsidRDefault="00CD69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8C" w:rsidRDefault="00A4568C" w:rsidP="00A4568C">
    <w:pPr>
      <w:pStyle w:val="En-tte"/>
      <w:ind w:hanging="567"/>
    </w:pPr>
    <w:r>
      <w:rPr>
        <w:noProof/>
      </w:rPr>
      <w:drawing>
        <wp:inline distT="0" distB="0" distL="0" distR="0" wp14:anchorId="6FD32FE7" wp14:editId="13E1A19D">
          <wp:extent cx="1377950" cy="243840"/>
          <wp:effectExtent l="0" t="0" r="0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8C" w:rsidRDefault="00A4568C" w:rsidP="00A4568C">
    <w:pPr>
      <w:pStyle w:val="En-tte"/>
      <w:ind w:left="-709" w:firstLine="142"/>
    </w:pPr>
    <w:r>
      <w:rPr>
        <w:noProof/>
      </w:rPr>
      <w:drawing>
        <wp:inline distT="0" distB="0" distL="0" distR="0" wp14:anchorId="5201BEB4" wp14:editId="27FDE1D9">
          <wp:extent cx="1377950" cy="243840"/>
          <wp:effectExtent l="0" t="0" r="0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03"/>
    <w:rsid w:val="00013DEA"/>
    <w:rsid w:val="00237F10"/>
    <w:rsid w:val="00301CA7"/>
    <w:rsid w:val="00440503"/>
    <w:rsid w:val="00501997"/>
    <w:rsid w:val="00683AB4"/>
    <w:rsid w:val="00784F77"/>
    <w:rsid w:val="0082367C"/>
    <w:rsid w:val="00860AB2"/>
    <w:rsid w:val="008B29A4"/>
    <w:rsid w:val="00964032"/>
    <w:rsid w:val="00A4568C"/>
    <w:rsid w:val="00C95456"/>
    <w:rsid w:val="00CA09AF"/>
    <w:rsid w:val="00CD692A"/>
    <w:rsid w:val="00D16F6C"/>
    <w:rsid w:val="00E9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fr-FR" w:eastAsia="fr-FR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ous-titreCar">
    <w:name w:val="Sous-titre Car"/>
    <w:basedOn w:val="Policepardfaut"/>
    <w:link w:val="Sous-titr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re">
    <w:name w:val="Title"/>
    <w:basedOn w:val="Normal"/>
    <w:next w:val="Normal"/>
    <w:link w:val="TitreC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Grilledutableau">
    <w:name w:val="Table Grid"/>
    <w:basedOn w:val="Tableau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voirshebdomadaires">
    <w:name w:val="Devoirs hebdomadaires"/>
    <w:basedOn w:val="Tableau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spacedetableau">
    <w:name w:val="Espace de tableau"/>
    <w:basedOn w:val="Normal"/>
    <w:uiPriority w:val="10"/>
    <w:qFormat/>
    <w:pPr>
      <w:spacing w:before="0" w:after="0" w:line="72" w:lineRule="exact"/>
    </w:pPr>
  </w:style>
  <w:style w:type="paragraph" w:customStyle="1" w:styleId="Jours">
    <w:name w:val="Jour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5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503"/>
    <w:rPr>
      <w:rFonts w:ascii="Tahoma" w:hAnsi="Tahoma" w:cs="Tahoma"/>
      <w:sz w:val="16"/>
      <w:szCs w:val="16"/>
    </w:rPr>
  </w:style>
  <w:style w:type="paragraph" w:customStyle="1" w:styleId="NOTESTITLE">
    <w:name w:val="NOTESTITLE"/>
    <w:basedOn w:val="Normal"/>
    <w:autoRedefine/>
    <w:rsid w:val="00860AB2"/>
    <w:pPr>
      <w:spacing w:before="0" w:after="0"/>
      <w:jc w:val="center"/>
    </w:pPr>
    <w:rPr>
      <w:rFonts w:ascii="Arial" w:eastAsia="Times New Roman" w:hAnsi="Arial" w:cs="Arial"/>
      <w:color w:val="A6A6A6" w:themeColor="background1" w:themeShade="A6"/>
      <w:spacing w:val="10"/>
      <w:sz w:val="28"/>
      <w:szCs w:val="28"/>
      <w:lang w:eastAsia="en-US" w:bidi="en-US"/>
    </w:rPr>
  </w:style>
  <w:style w:type="paragraph" w:customStyle="1" w:styleId="Adressedudestinataire">
    <w:name w:val="Adresse du destinataire"/>
    <w:basedOn w:val="Sansinterligne"/>
    <w:uiPriority w:val="4"/>
    <w:qFormat/>
    <w:rsid w:val="008B29A4"/>
    <w:pPr>
      <w:spacing w:before="240"/>
      <w:contextualSpacing/>
    </w:pPr>
    <w:rPr>
      <w:color w:val="000000" w:themeColor="text2"/>
      <w:sz w:val="23"/>
      <w:szCs w:val="23"/>
    </w:rPr>
  </w:style>
  <w:style w:type="paragraph" w:styleId="Sansinterligne">
    <w:name w:val="No Spacing"/>
    <w:uiPriority w:val="36"/>
    <w:qFormat/>
    <w:rsid w:val="008B29A4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fr-FR" w:eastAsia="fr-FR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ous-titreCar">
    <w:name w:val="Sous-titre Car"/>
    <w:basedOn w:val="Policepardfaut"/>
    <w:link w:val="Sous-titr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re">
    <w:name w:val="Title"/>
    <w:basedOn w:val="Normal"/>
    <w:next w:val="Normal"/>
    <w:link w:val="TitreC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Grilledutableau">
    <w:name w:val="Table Grid"/>
    <w:basedOn w:val="Tableau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voirshebdomadaires">
    <w:name w:val="Devoirs hebdomadaires"/>
    <w:basedOn w:val="Tableau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spacedetableau">
    <w:name w:val="Espace de tableau"/>
    <w:basedOn w:val="Normal"/>
    <w:uiPriority w:val="10"/>
    <w:qFormat/>
    <w:pPr>
      <w:spacing w:before="0" w:after="0" w:line="72" w:lineRule="exact"/>
    </w:pPr>
  </w:style>
  <w:style w:type="paragraph" w:customStyle="1" w:styleId="Jours">
    <w:name w:val="Jour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5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503"/>
    <w:rPr>
      <w:rFonts w:ascii="Tahoma" w:hAnsi="Tahoma" w:cs="Tahoma"/>
      <w:sz w:val="16"/>
      <w:szCs w:val="16"/>
    </w:rPr>
  </w:style>
  <w:style w:type="paragraph" w:customStyle="1" w:styleId="NOTESTITLE">
    <w:name w:val="NOTESTITLE"/>
    <w:basedOn w:val="Normal"/>
    <w:autoRedefine/>
    <w:rsid w:val="00860AB2"/>
    <w:pPr>
      <w:spacing w:before="0" w:after="0"/>
      <w:jc w:val="center"/>
    </w:pPr>
    <w:rPr>
      <w:rFonts w:ascii="Arial" w:eastAsia="Times New Roman" w:hAnsi="Arial" w:cs="Arial"/>
      <w:color w:val="A6A6A6" w:themeColor="background1" w:themeShade="A6"/>
      <w:spacing w:val="10"/>
      <w:sz w:val="28"/>
      <w:szCs w:val="28"/>
      <w:lang w:eastAsia="en-US" w:bidi="en-US"/>
    </w:rPr>
  </w:style>
  <w:style w:type="paragraph" w:customStyle="1" w:styleId="Adressedudestinataire">
    <w:name w:val="Adresse du destinataire"/>
    <w:basedOn w:val="Sansinterligne"/>
    <w:uiPriority w:val="4"/>
    <w:qFormat/>
    <w:rsid w:val="008B29A4"/>
    <w:pPr>
      <w:spacing w:before="240"/>
      <w:contextualSpacing/>
    </w:pPr>
    <w:rPr>
      <w:color w:val="000000" w:themeColor="text2"/>
      <w:sz w:val="23"/>
      <w:szCs w:val="23"/>
    </w:rPr>
  </w:style>
  <w:style w:type="paragraph" w:styleId="Sansinterligne">
    <w:name w:val="No Spacing"/>
    <w:uiPriority w:val="36"/>
    <w:qFormat/>
    <w:rsid w:val="008B29A4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mation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DBFB0CD32345D69CCBC7475C47B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2A9E7-D812-4E62-85BA-ED5D22BEC29E}"/>
      </w:docPartPr>
      <w:docPartBody>
        <w:p w:rsidR="00C42E61" w:rsidRDefault="00C42E61" w:rsidP="00C42E61">
          <w:pPr>
            <w:pStyle w:val="C4DBFB0CD32345D69CCBC7475C47B8C34"/>
          </w:pPr>
          <w:r w:rsidRPr="00013DEA">
            <w:rPr>
              <w:rStyle w:val="Textedelespacerserv"/>
              <w:i/>
            </w:rPr>
            <w:t>origine de la candidature exemple : jobboard , site de l’entre</w:t>
          </w:r>
          <w:r>
            <w:rPr>
              <w:rStyle w:val="Textedelespacerserv"/>
              <w:i/>
            </w:rPr>
            <w:t>prise ou remise en main</w:t>
          </w:r>
          <w:r>
            <w:rPr>
              <w:rStyle w:val="Textedelespacerserv"/>
              <w:i/>
              <w:caps/>
            </w:rPr>
            <w:t>s</w:t>
          </w:r>
          <w:r>
            <w:rPr>
              <w:rStyle w:val="Textedelespacerserv"/>
              <w:i/>
            </w:rPr>
            <w:t xml:space="preserve"> propres</w:t>
          </w:r>
        </w:p>
      </w:docPartBody>
    </w:docPart>
    <w:docPart>
      <w:docPartPr>
        <w:name w:val="7289793DA8714711B423476579D71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BB38E-43BB-4B73-8924-E9313F2130D4}"/>
      </w:docPartPr>
      <w:docPartBody>
        <w:p w:rsidR="00C42E61" w:rsidRDefault="00C42E61" w:rsidP="00C42E61">
          <w:pPr>
            <w:pStyle w:val="7289793DA8714711B423476579D715491"/>
          </w:pPr>
          <w:r w:rsidRPr="00013DEA">
            <w:rPr>
              <w:rStyle w:val="Textedelespacerserv"/>
              <w:i/>
            </w:rPr>
            <w:t>origine de la candidature exemple : jobboard , site de l’entre</w:t>
          </w:r>
          <w:r>
            <w:rPr>
              <w:rStyle w:val="Textedelespacerserv"/>
              <w:i/>
            </w:rPr>
            <w:t>prise ou remise en main</w:t>
          </w:r>
          <w:r>
            <w:rPr>
              <w:rStyle w:val="Textedelespacerserv"/>
              <w:i/>
              <w:caps/>
            </w:rPr>
            <w:t>s</w:t>
          </w:r>
          <w:r>
            <w:rPr>
              <w:rStyle w:val="Textedelespacerserv"/>
              <w:i/>
            </w:rPr>
            <w:t xml:space="preserve"> propres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2D"/>
    <w:rsid w:val="0049077D"/>
    <w:rsid w:val="00C13019"/>
    <w:rsid w:val="00C42E61"/>
    <w:rsid w:val="00C7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4D323C1D36A4EEA90DAEED42881311D">
    <w:name w:val="A4D323C1D36A4EEA90DAEED42881311D"/>
  </w:style>
  <w:style w:type="paragraph" w:customStyle="1" w:styleId="B47B63232CCA4B8294B3D7D58D054A3A">
    <w:name w:val="B47B63232CCA4B8294B3D7D58D054A3A"/>
  </w:style>
  <w:style w:type="paragraph" w:customStyle="1" w:styleId="BA64365666A74B3A881BB8E8F757E3D3">
    <w:name w:val="BA64365666A74B3A881BB8E8F757E3D3"/>
  </w:style>
  <w:style w:type="paragraph" w:customStyle="1" w:styleId="53F27A84EB224F26897D1CF587A68FD9">
    <w:name w:val="53F27A84EB224F26897D1CF587A68FD9"/>
    <w:rsid w:val="00C7122D"/>
  </w:style>
  <w:style w:type="paragraph" w:customStyle="1" w:styleId="3AC4ADBD8AC3472ABCFD350614DF64C4">
    <w:name w:val="3AC4ADBD8AC3472ABCFD350614DF64C4"/>
    <w:rsid w:val="00C7122D"/>
  </w:style>
  <w:style w:type="paragraph" w:customStyle="1" w:styleId="7EC7BCEF98934355AA7BBF3A36746C32">
    <w:name w:val="7EC7BCEF98934355AA7BBF3A36746C32"/>
    <w:rsid w:val="00C7122D"/>
  </w:style>
  <w:style w:type="paragraph" w:customStyle="1" w:styleId="5B0E0668612C410A8ECAC3BECE5139F8">
    <w:name w:val="5B0E0668612C410A8ECAC3BECE5139F8"/>
    <w:rsid w:val="00C7122D"/>
  </w:style>
  <w:style w:type="character" w:styleId="Textedelespacerserv">
    <w:name w:val="Placeholder Text"/>
    <w:basedOn w:val="Policepardfaut"/>
    <w:uiPriority w:val="99"/>
    <w:semiHidden/>
    <w:rsid w:val="00C42E61"/>
    <w:rPr>
      <w:color w:val="808080"/>
    </w:rPr>
  </w:style>
  <w:style w:type="paragraph" w:customStyle="1" w:styleId="5BACDC18C099486782DCED892E9F81BD">
    <w:name w:val="5BACDC18C099486782DCED892E9F81BD"/>
    <w:rsid w:val="00C7122D"/>
  </w:style>
  <w:style w:type="paragraph" w:customStyle="1" w:styleId="C4DBFB0CD32345D69CCBC7475C47B8C3">
    <w:name w:val="C4DBFB0CD32345D69CCBC7475C47B8C3"/>
    <w:rsid w:val="00C7122D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C4DBFB0CD32345D69CCBC7475C47B8C31">
    <w:name w:val="C4DBFB0CD32345D69CCBC7475C47B8C31"/>
    <w:rsid w:val="00C7122D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C4DBFB0CD32345D69CCBC7475C47B8C32">
    <w:name w:val="C4DBFB0CD32345D69CCBC7475C47B8C32"/>
    <w:rsid w:val="00C7122D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C4DBFB0CD32345D69CCBC7475C47B8C33">
    <w:name w:val="C4DBFB0CD32345D69CCBC7475C47B8C33"/>
    <w:rsid w:val="00C7122D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340F443687B34B54A24AEEC6F4F63A6D">
    <w:name w:val="340F443687B34B54A24AEEC6F4F63A6D"/>
    <w:rsid w:val="00C7122D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A449154D225C41A5BA3140E345B31F88">
    <w:name w:val="A449154D225C41A5BA3140E345B31F88"/>
    <w:rsid w:val="00C7122D"/>
  </w:style>
  <w:style w:type="paragraph" w:customStyle="1" w:styleId="1D5E446EE19243EAA21BAF202FDB6A0F">
    <w:name w:val="1D5E446EE19243EAA21BAF202FDB6A0F"/>
    <w:rsid w:val="00C7122D"/>
  </w:style>
  <w:style w:type="paragraph" w:customStyle="1" w:styleId="9EF44616E5A44BBDB839F4A99A5CF8D8">
    <w:name w:val="9EF44616E5A44BBDB839F4A99A5CF8D8"/>
    <w:rsid w:val="00C7122D"/>
  </w:style>
  <w:style w:type="paragraph" w:customStyle="1" w:styleId="4D0DA4E96B554E8789361DCB4094A49E">
    <w:name w:val="4D0DA4E96B554E8789361DCB4094A49E"/>
    <w:rsid w:val="00C7122D"/>
  </w:style>
  <w:style w:type="paragraph" w:customStyle="1" w:styleId="8D995C9215724D8FBC648F9F5D60256C">
    <w:name w:val="8D995C9215724D8FBC648F9F5D60256C"/>
    <w:rsid w:val="00C7122D"/>
  </w:style>
  <w:style w:type="paragraph" w:customStyle="1" w:styleId="796416B89254453BBDFCF90BCDC99C19">
    <w:name w:val="796416B89254453BBDFCF90BCDC99C19"/>
    <w:rsid w:val="00C7122D"/>
  </w:style>
  <w:style w:type="paragraph" w:customStyle="1" w:styleId="8C70CAEB996B4F008BB37481224E8ACA">
    <w:name w:val="8C70CAEB996B4F008BB37481224E8ACA"/>
    <w:rsid w:val="00C7122D"/>
  </w:style>
  <w:style w:type="paragraph" w:customStyle="1" w:styleId="7289793DA8714711B423476579D71549">
    <w:name w:val="7289793DA8714711B423476579D71549"/>
    <w:rsid w:val="00C7122D"/>
  </w:style>
  <w:style w:type="paragraph" w:customStyle="1" w:styleId="C860BC9DA34A407DA4F21B6EBF9D2E60">
    <w:name w:val="C860BC9DA34A407DA4F21B6EBF9D2E60"/>
    <w:rsid w:val="00C7122D"/>
  </w:style>
  <w:style w:type="paragraph" w:customStyle="1" w:styleId="DF2C01454CE543EEB85F3F87CF54B9F9">
    <w:name w:val="DF2C01454CE543EEB85F3F87CF54B9F9"/>
    <w:rsid w:val="00C7122D"/>
  </w:style>
  <w:style w:type="paragraph" w:customStyle="1" w:styleId="BC5F86FA9B144123B9A05F968124E6E0">
    <w:name w:val="BC5F86FA9B144123B9A05F968124E6E0"/>
    <w:rsid w:val="00C7122D"/>
  </w:style>
  <w:style w:type="paragraph" w:customStyle="1" w:styleId="D885D70076794C95B692E344BB8C2F72">
    <w:name w:val="D885D70076794C95B692E344BB8C2F72"/>
    <w:rsid w:val="00C7122D"/>
  </w:style>
  <w:style w:type="paragraph" w:customStyle="1" w:styleId="1DAC10C7B8C04028937140F7ED826254">
    <w:name w:val="1DAC10C7B8C04028937140F7ED826254"/>
    <w:rsid w:val="00C7122D"/>
  </w:style>
  <w:style w:type="paragraph" w:customStyle="1" w:styleId="8EA69BDCB4864D9681A1855FCE606303">
    <w:name w:val="8EA69BDCB4864D9681A1855FCE606303"/>
    <w:rsid w:val="00C7122D"/>
  </w:style>
  <w:style w:type="paragraph" w:customStyle="1" w:styleId="80913B1DB6C44DCCA2AB9D9516AAC097">
    <w:name w:val="80913B1DB6C44DCCA2AB9D9516AAC097"/>
    <w:rsid w:val="00C7122D"/>
  </w:style>
  <w:style w:type="paragraph" w:customStyle="1" w:styleId="975AC89381CE467F83E1E16B7A9069CB">
    <w:name w:val="975AC89381CE467F83E1E16B7A9069CB"/>
    <w:rsid w:val="00C7122D"/>
  </w:style>
  <w:style w:type="paragraph" w:customStyle="1" w:styleId="103B2183B9EF4629AF20A72D53470789">
    <w:name w:val="103B2183B9EF4629AF20A72D53470789"/>
    <w:rsid w:val="00C7122D"/>
  </w:style>
  <w:style w:type="paragraph" w:customStyle="1" w:styleId="C4DBFB0CD32345D69CCBC7475C47B8C34">
    <w:name w:val="C4DBFB0CD32345D69CCBC7475C47B8C34"/>
    <w:rsid w:val="00C42E61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7289793DA8714711B423476579D715491">
    <w:name w:val="7289793DA8714711B423476579D715491"/>
    <w:rsid w:val="00C42E61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C860BC9DA34A407DA4F21B6EBF9D2E601">
    <w:name w:val="C860BC9DA34A407DA4F21B6EBF9D2E601"/>
    <w:rsid w:val="00C42E61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DF2C01454CE543EEB85F3F87CF54B9F91">
    <w:name w:val="DF2C01454CE543EEB85F3F87CF54B9F91"/>
    <w:rsid w:val="00C42E61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BC5F86FA9B144123B9A05F968124E6E01">
    <w:name w:val="BC5F86FA9B144123B9A05F968124E6E01"/>
    <w:rsid w:val="00C42E61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1DAC10C7B8C04028937140F7ED8262541">
    <w:name w:val="1DAC10C7B8C04028937140F7ED8262541"/>
    <w:rsid w:val="00C42E61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8EA69BDCB4864D9681A1855FCE6063031">
    <w:name w:val="8EA69BDCB4864D9681A1855FCE6063031"/>
    <w:rsid w:val="00C42E61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80913B1DB6C44DCCA2AB9D9516AAC0971">
    <w:name w:val="80913B1DB6C44DCCA2AB9D9516AAC0971"/>
    <w:rsid w:val="00C42E61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975AC89381CE467F83E1E16B7A9069CB1">
    <w:name w:val="975AC89381CE467F83E1E16B7A9069CB1"/>
    <w:rsid w:val="00C42E61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103B2183B9EF4629AF20A72D534707891">
    <w:name w:val="103B2183B9EF4629AF20A72D534707891"/>
    <w:rsid w:val="00C42E61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4D323C1D36A4EEA90DAEED42881311D">
    <w:name w:val="A4D323C1D36A4EEA90DAEED42881311D"/>
  </w:style>
  <w:style w:type="paragraph" w:customStyle="1" w:styleId="B47B63232CCA4B8294B3D7D58D054A3A">
    <w:name w:val="B47B63232CCA4B8294B3D7D58D054A3A"/>
  </w:style>
  <w:style w:type="paragraph" w:customStyle="1" w:styleId="BA64365666A74B3A881BB8E8F757E3D3">
    <w:name w:val="BA64365666A74B3A881BB8E8F757E3D3"/>
  </w:style>
  <w:style w:type="paragraph" w:customStyle="1" w:styleId="53F27A84EB224F26897D1CF587A68FD9">
    <w:name w:val="53F27A84EB224F26897D1CF587A68FD9"/>
    <w:rsid w:val="00C7122D"/>
  </w:style>
  <w:style w:type="paragraph" w:customStyle="1" w:styleId="3AC4ADBD8AC3472ABCFD350614DF64C4">
    <w:name w:val="3AC4ADBD8AC3472ABCFD350614DF64C4"/>
    <w:rsid w:val="00C7122D"/>
  </w:style>
  <w:style w:type="paragraph" w:customStyle="1" w:styleId="7EC7BCEF98934355AA7BBF3A36746C32">
    <w:name w:val="7EC7BCEF98934355AA7BBF3A36746C32"/>
    <w:rsid w:val="00C7122D"/>
  </w:style>
  <w:style w:type="paragraph" w:customStyle="1" w:styleId="5B0E0668612C410A8ECAC3BECE5139F8">
    <w:name w:val="5B0E0668612C410A8ECAC3BECE5139F8"/>
    <w:rsid w:val="00C7122D"/>
  </w:style>
  <w:style w:type="character" w:styleId="Textedelespacerserv">
    <w:name w:val="Placeholder Text"/>
    <w:basedOn w:val="Policepardfaut"/>
    <w:uiPriority w:val="99"/>
    <w:semiHidden/>
    <w:rsid w:val="00C42E61"/>
    <w:rPr>
      <w:color w:val="808080"/>
    </w:rPr>
  </w:style>
  <w:style w:type="paragraph" w:customStyle="1" w:styleId="5BACDC18C099486782DCED892E9F81BD">
    <w:name w:val="5BACDC18C099486782DCED892E9F81BD"/>
    <w:rsid w:val="00C7122D"/>
  </w:style>
  <w:style w:type="paragraph" w:customStyle="1" w:styleId="C4DBFB0CD32345D69CCBC7475C47B8C3">
    <w:name w:val="C4DBFB0CD32345D69CCBC7475C47B8C3"/>
    <w:rsid w:val="00C7122D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C4DBFB0CD32345D69CCBC7475C47B8C31">
    <w:name w:val="C4DBFB0CD32345D69CCBC7475C47B8C31"/>
    <w:rsid w:val="00C7122D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C4DBFB0CD32345D69CCBC7475C47B8C32">
    <w:name w:val="C4DBFB0CD32345D69CCBC7475C47B8C32"/>
    <w:rsid w:val="00C7122D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C4DBFB0CD32345D69CCBC7475C47B8C33">
    <w:name w:val="C4DBFB0CD32345D69CCBC7475C47B8C33"/>
    <w:rsid w:val="00C7122D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340F443687B34B54A24AEEC6F4F63A6D">
    <w:name w:val="340F443687B34B54A24AEEC6F4F63A6D"/>
    <w:rsid w:val="00C7122D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A449154D225C41A5BA3140E345B31F88">
    <w:name w:val="A449154D225C41A5BA3140E345B31F88"/>
    <w:rsid w:val="00C7122D"/>
  </w:style>
  <w:style w:type="paragraph" w:customStyle="1" w:styleId="1D5E446EE19243EAA21BAF202FDB6A0F">
    <w:name w:val="1D5E446EE19243EAA21BAF202FDB6A0F"/>
    <w:rsid w:val="00C7122D"/>
  </w:style>
  <w:style w:type="paragraph" w:customStyle="1" w:styleId="9EF44616E5A44BBDB839F4A99A5CF8D8">
    <w:name w:val="9EF44616E5A44BBDB839F4A99A5CF8D8"/>
    <w:rsid w:val="00C7122D"/>
  </w:style>
  <w:style w:type="paragraph" w:customStyle="1" w:styleId="4D0DA4E96B554E8789361DCB4094A49E">
    <w:name w:val="4D0DA4E96B554E8789361DCB4094A49E"/>
    <w:rsid w:val="00C7122D"/>
  </w:style>
  <w:style w:type="paragraph" w:customStyle="1" w:styleId="8D995C9215724D8FBC648F9F5D60256C">
    <w:name w:val="8D995C9215724D8FBC648F9F5D60256C"/>
    <w:rsid w:val="00C7122D"/>
  </w:style>
  <w:style w:type="paragraph" w:customStyle="1" w:styleId="796416B89254453BBDFCF90BCDC99C19">
    <w:name w:val="796416B89254453BBDFCF90BCDC99C19"/>
    <w:rsid w:val="00C7122D"/>
  </w:style>
  <w:style w:type="paragraph" w:customStyle="1" w:styleId="8C70CAEB996B4F008BB37481224E8ACA">
    <w:name w:val="8C70CAEB996B4F008BB37481224E8ACA"/>
    <w:rsid w:val="00C7122D"/>
  </w:style>
  <w:style w:type="paragraph" w:customStyle="1" w:styleId="7289793DA8714711B423476579D71549">
    <w:name w:val="7289793DA8714711B423476579D71549"/>
    <w:rsid w:val="00C7122D"/>
  </w:style>
  <w:style w:type="paragraph" w:customStyle="1" w:styleId="C860BC9DA34A407DA4F21B6EBF9D2E60">
    <w:name w:val="C860BC9DA34A407DA4F21B6EBF9D2E60"/>
    <w:rsid w:val="00C7122D"/>
  </w:style>
  <w:style w:type="paragraph" w:customStyle="1" w:styleId="DF2C01454CE543EEB85F3F87CF54B9F9">
    <w:name w:val="DF2C01454CE543EEB85F3F87CF54B9F9"/>
    <w:rsid w:val="00C7122D"/>
  </w:style>
  <w:style w:type="paragraph" w:customStyle="1" w:styleId="BC5F86FA9B144123B9A05F968124E6E0">
    <w:name w:val="BC5F86FA9B144123B9A05F968124E6E0"/>
    <w:rsid w:val="00C7122D"/>
  </w:style>
  <w:style w:type="paragraph" w:customStyle="1" w:styleId="D885D70076794C95B692E344BB8C2F72">
    <w:name w:val="D885D70076794C95B692E344BB8C2F72"/>
    <w:rsid w:val="00C7122D"/>
  </w:style>
  <w:style w:type="paragraph" w:customStyle="1" w:styleId="1DAC10C7B8C04028937140F7ED826254">
    <w:name w:val="1DAC10C7B8C04028937140F7ED826254"/>
    <w:rsid w:val="00C7122D"/>
  </w:style>
  <w:style w:type="paragraph" w:customStyle="1" w:styleId="8EA69BDCB4864D9681A1855FCE606303">
    <w:name w:val="8EA69BDCB4864D9681A1855FCE606303"/>
    <w:rsid w:val="00C7122D"/>
  </w:style>
  <w:style w:type="paragraph" w:customStyle="1" w:styleId="80913B1DB6C44DCCA2AB9D9516AAC097">
    <w:name w:val="80913B1DB6C44DCCA2AB9D9516AAC097"/>
    <w:rsid w:val="00C7122D"/>
  </w:style>
  <w:style w:type="paragraph" w:customStyle="1" w:styleId="975AC89381CE467F83E1E16B7A9069CB">
    <w:name w:val="975AC89381CE467F83E1E16B7A9069CB"/>
    <w:rsid w:val="00C7122D"/>
  </w:style>
  <w:style w:type="paragraph" w:customStyle="1" w:styleId="103B2183B9EF4629AF20A72D53470789">
    <w:name w:val="103B2183B9EF4629AF20A72D53470789"/>
    <w:rsid w:val="00C7122D"/>
  </w:style>
  <w:style w:type="paragraph" w:customStyle="1" w:styleId="C4DBFB0CD32345D69CCBC7475C47B8C34">
    <w:name w:val="C4DBFB0CD32345D69CCBC7475C47B8C34"/>
    <w:rsid w:val="00C42E61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7289793DA8714711B423476579D715491">
    <w:name w:val="7289793DA8714711B423476579D715491"/>
    <w:rsid w:val="00C42E61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C860BC9DA34A407DA4F21B6EBF9D2E601">
    <w:name w:val="C860BC9DA34A407DA4F21B6EBF9D2E601"/>
    <w:rsid w:val="00C42E61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DF2C01454CE543EEB85F3F87CF54B9F91">
    <w:name w:val="DF2C01454CE543EEB85F3F87CF54B9F91"/>
    <w:rsid w:val="00C42E61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BC5F86FA9B144123B9A05F968124E6E01">
    <w:name w:val="BC5F86FA9B144123B9A05F968124E6E01"/>
    <w:rsid w:val="00C42E61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1DAC10C7B8C04028937140F7ED8262541">
    <w:name w:val="1DAC10C7B8C04028937140F7ED8262541"/>
    <w:rsid w:val="00C42E61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8EA69BDCB4864D9681A1855FCE6063031">
    <w:name w:val="8EA69BDCB4864D9681A1855FCE6063031"/>
    <w:rsid w:val="00C42E61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80913B1DB6C44DCCA2AB9D9516AAC0971">
    <w:name w:val="80913B1DB6C44DCCA2AB9D9516AAC0971"/>
    <w:rsid w:val="00C42E61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975AC89381CE467F83E1E16B7A9069CB1">
    <w:name w:val="975AC89381CE467F83E1E16B7A9069CB1"/>
    <w:rsid w:val="00C42E61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  <w:style w:type="paragraph" w:customStyle="1" w:styleId="103B2183B9EF4629AF20A72D534707891">
    <w:name w:val="103B2183B9EF4629AF20A72D534707891"/>
    <w:rsid w:val="00C42E61"/>
    <w:pPr>
      <w:spacing w:before="40" w:after="40" w:line="240" w:lineRule="auto"/>
    </w:pPr>
    <w:rPr>
      <w:rFonts w:eastAsiaTheme="minorHAnsi"/>
      <w:color w:val="262626" w:themeColor="text1" w:themeTint="D9"/>
      <w:sz w:val="17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FF2AF-8ED1-475E-81B4-791E5BCA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W_15.dotx</Template>
  <TotalTime>173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CAOVL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formation</cp:lastModifiedBy>
  <cp:revision>7</cp:revision>
  <dcterms:created xsi:type="dcterms:W3CDTF">2017-08-01T09:39:00Z</dcterms:created>
  <dcterms:modified xsi:type="dcterms:W3CDTF">2017-08-02T13:30:00Z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