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15" w:rsidRDefault="00A27BF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3394075</wp:posOffset>
                </wp:positionH>
                <wp:positionV relativeFrom="page">
                  <wp:posOffset>10198100</wp:posOffset>
                </wp:positionV>
                <wp:extent cx="949960" cy="226060"/>
                <wp:effectExtent l="0" t="0" r="21590" b="215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2260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F15" w:rsidRPr="00BE3CBD" w:rsidRDefault="00246F15" w:rsidP="00BE3CBD">
                            <w:pPr>
                              <w:pStyle w:val="NOTESTITLE"/>
                            </w:pPr>
                            <w:r w:rsidRPr="00BE3CBD"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0" o:spid="_x0000_s1026" type="#_x0000_t186" style="position:absolute;margin-left:267.25pt;margin-top:803pt;width:74.8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" strokecolor="olive">
                <v:fill opacity="46003f"/>
                <v:stroke dashstyle="1 1" endcap="round"/>
                <v:textbox inset="0,0,0,0">
                  <w:txbxContent>
                    <w:p w:rsidR="00246F15" w:rsidRPr="00BE3CBD" w:rsidRDefault="00246F15" w:rsidP="00BE3CBD">
                      <w:pPr>
                        <w:pStyle w:val="NOTESTITLE"/>
                      </w:pPr>
                      <w:r w:rsidRPr="00BE3CBD">
                        <w:t>Notes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46F15" w:rsidRDefault="00246F15"/>
    <w:tbl>
      <w:tblPr>
        <w:tblStyle w:val="Grilledutableau"/>
        <w:tblpPr w:leftFromText="187" w:rightFromText="187" w:vertAnchor="page" w:horzAnchor="margin" w:tblpY="119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37"/>
      </w:tblGrid>
      <w:tr w:rsidR="00246F15">
        <w:trPr>
          <w:trHeight w:val="1728"/>
        </w:trPr>
        <w:tc>
          <w:tcPr>
            <w:tcW w:w="8568" w:type="dxa"/>
            <w:tcMar>
              <w:top w:w="360" w:type="dxa"/>
              <w:left w:w="115" w:type="dxa"/>
              <w:bottom w:w="72" w:type="dxa"/>
              <w:right w:w="115" w:type="dxa"/>
            </w:tcMar>
          </w:tcPr>
          <w:p w:rsidR="00246F15" w:rsidRDefault="00246F15">
            <w:pPr>
              <w:pStyle w:val="notesfont"/>
            </w:pPr>
          </w:p>
        </w:tc>
      </w:tr>
    </w:tbl>
    <w:tbl>
      <w:tblPr>
        <w:tblStyle w:val="Grilledetableau7"/>
        <w:tblpPr w:leftFromText="187" w:rightFromText="187" w:vertAnchor="text" w:horzAnchor="margin" w:tblpX="-1060" w:tblpY="865"/>
        <w:tblW w:w="1077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160" w:firstRow="1" w:lastRow="1" w:firstColumn="0" w:lastColumn="1" w:noHBand="0" w:noVBand="0"/>
      </w:tblPr>
      <w:tblGrid>
        <w:gridCol w:w="1242"/>
        <w:gridCol w:w="1701"/>
        <w:gridCol w:w="1684"/>
        <w:gridCol w:w="1151"/>
        <w:gridCol w:w="1134"/>
        <w:gridCol w:w="1560"/>
        <w:gridCol w:w="1275"/>
        <w:gridCol w:w="1026"/>
      </w:tblGrid>
      <w:tr w:rsidR="004E54F1" w:rsidRPr="00BE3CBD" w:rsidTr="004E5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242" w:type="dxa"/>
            <w:shd w:val="clear" w:color="auto" w:fill="E36C0A" w:themeFill="accent6" w:themeFillShade="BF"/>
          </w:tcPr>
          <w:p w:rsidR="00BE3CBD" w:rsidRPr="00375C46" w:rsidRDefault="00BE3CBD" w:rsidP="004E54F1">
            <w:pPr>
              <w:pStyle w:val="subheaders"/>
              <w:framePr w:hSpace="0" w:wrap="auto" w:vAnchor="margin" w:xAlign="left" w:yAlign="inline"/>
              <w:rPr>
                <w:rFonts w:ascii="Arial" w:hAnsi="Arial" w:cs="Arial"/>
                <w:color w:val="FFFFFF" w:themeColor="background1"/>
              </w:rPr>
            </w:pPr>
            <w:r w:rsidRPr="00375C46">
              <w:rPr>
                <w:rFonts w:ascii="Arial" w:hAnsi="Arial" w:cs="Arial"/>
                <w:caps w:val="0"/>
                <w:color w:val="FFFFFF" w:themeColor="background1"/>
                <w:szCs w:val="20"/>
              </w:rPr>
              <w:t xml:space="preserve">Date </w:t>
            </w:r>
            <w:proofErr w:type="spellStart"/>
            <w:r w:rsidRPr="00375C46">
              <w:rPr>
                <w:rFonts w:ascii="Arial" w:hAnsi="Arial" w:cs="Arial"/>
                <w:caps w:val="0"/>
                <w:color w:val="FFFFFF" w:themeColor="background1"/>
                <w:szCs w:val="20"/>
              </w:rPr>
              <w:t>d’envoi</w:t>
            </w:r>
            <w:proofErr w:type="spellEnd"/>
          </w:p>
        </w:tc>
        <w:tc>
          <w:tcPr>
            <w:tcW w:w="1701" w:type="dxa"/>
            <w:shd w:val="clear" w:color="auto" w:fill="E36C0A" w:themeFill="accent6" w:themeFillShade="BF"/>
          </w:tcPr>
          <w:p w:rsidR="00BE3CBD" w:rsidRPr="00375C46" w:rsidRDefault="00BE3CBD" w:rsidP="004E54F1">
            <w:pPr>
              <w:pStyle w:val="subheaders"/>
              <w:framePr w:hSpace="0" w:wrap="auto" w:vAnchor="margin" w:xAlign="left" w:yAlign="inline"/>
              <w:jc w:val="left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375C46">
              <w:rPr>
                <w:rFonts w:ascii="Arial" w:hAnsi="Arial" w:cs="Arial"/>
                <w:caps w:val="0"/>
                <w:color w:val="FFFFFF" w:themeColor="background1"/>
              </w:rPr>
              <w:t>Entreprises</w:t>
            </w:r>
            <w:proofErr w:type="spellEnd"/>
          </w:p>
        </w:tc>
        <w:tc>
          <w:tcPr>
            <w:tcW w:w="1684" w:type="dxa"/>
            <w:shd w:val="clear" w:color="auto" w:fill="E36C0A" w:themeFill="accent6" w:themeFillShade="BF"/>
          </w:tcPr>
          <w:p w:rsidR="00BE3CBD" w:rsidRPr="00375C46" w:rsidRDefault="00BE3CBD" w:rsidP="004E54F1">
            <w:pPr>
              <w:pStyle w:val="subheaders"/>
              <w:framePr w:hSpace="0" w:wrap="auto" w:vAnchor="margin" w:xAlign="left" w:yAlign="inline"/>
              <w:rPr>
                <w:rFonts w:ascii="Arial" w:hAnsi="Arial" w:cs="Arial"/>
                <w:color w:val="FFFFFF" w:themeColor="background1"/>
              </w:rPr>
            </w:pPr>
            <w:r w:rsidRPr="00375C46">
              <w:rPr>
                <w:rFonts w:ascii="Arial" w:hAnsi="Arial" w:cs="Arial"/>
                <w:caps w:val="0"/>
                <w:color w:val="FFFFFF" w:themeColor="background1"/>
              </w:rPr>
              <w:t xml:space="preserve">Poste à </w:t>
            </w:r>
            <w:proofErr w:type="spellStart"/>
            <w:r w:rsidRPr="00375C46">
              <w:rPr>
                <w:rFonts w:ascii="Arial" w:hAnsi="Arial" w:cs="Arial"/>
                <w:caps w:val="0"/>
                <w:color w:val="FFFFFF" w:themeColor="background1"/>
              </w:rPr>
              <w:t>pourvoir</w:t>
            </w:r>
            <w:proofErr w:type="spellEnd"/>
          </w:p>
        </w:tc>
        <w:tc>
          <w:tcPr>
            <w:tcW w:w="1151" w:type="dxa"/>
            <w:shd w:val="clear" w:color="auto" w:fill="E36C0A" w:themeFill="accent6" w:themeFillShade="BF"/>
          </w:tcPr>
          <w:p w:rsidR="00BE3CBD" w:rsidRPr="00375C46" w:rsidRDefault="00BE3CBD" w:rsidP="004E54F1">
            <w:pPr>
              <w:pStyle w:val="subheaders"/>
              <w:framePr w:hSpace="0" w:wrap="auto" w:vAnchor="margin" w:xAlign="left" w:yAlign="inline"/>
              <w:rPr>
                <w:rFonts w:ascii="Arial" w:hAnsi="Arial" w:cs="Arial"/>
                <w:color w:val="FFFFFF" w:themeColor="background1"/>
              </w:rPr>
            </w:pPr>
            <w:r w:rsidRPr="00375C46">
              <w:rPr>
                <w:rFonts w:ascii="Arial" w:hAnsi="Arial" w:cs="Arial"/>
                <w:caps w:val="0"/>
                <w:color w:val="FFFFFF" w:themeColor="background1"/>
              </w:rPr>
              <w:t>Email de contact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BE3CBD" w:rsidRPr="00375C46" w:rsidRDefault="00BE3CBD" w:rsidP="004E54F1">
            <w:pPr>
              <w:pStyle w:val="subheaders"/>
              <w:framePr w:hSpace="0" w:wrap="auto" w:vAnchor="margin" w:xAlign="left" w:yAlign="inline"/>
              <w:rPr>
                <w:rFonts w:ascii="Arial" w:hAnsi="Arial" w:cs="Arial"/>
                <w:color w:val="FFFFFF" w:themeColor="background1"/>
              </w:rPr>
            </w:pPr>
            <w:r w:rsidRPr="00375C46">
              <w:rPr>
                <w:rFonts w:ascii="Arial" w:hAnsi="Arial" w:cs="Arial"/>
                <w:caps w:val="0"/>
                <w:color w:val="FFFFFF" w:themeColor="background1"/>
              </w:rPr>
              <w:t>Téléphone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BE3CBD" w:rsidRPr="00375C46" w:rsidRDefault="00BE3CBD" w:rsidP="004E54F1">
            <w:pPr>
              <w:pStyle w:val="subheaders"/>
              <w:framePr w:hSpace="0" w:wrap="auto" w:vAnchor="margin" w:xAlign="left" w:yAlign="inline"/>
              <w:rPr>
                <w:rFonts w:ascii="Arial" w:hAnsi="Arial" w:cs="Arial"/>
                <w:color w:val="FFFFFF" w:themeColor="background1"/>
              </w:rPr>
            </w:pPr>
            <w:r w:rsidRPr="00375C46">
              <w:rPr>
                <w:rFonts w:ascii="Arial" w:hAnsi="Arial" w:cs="Arial"/>
                <w:caps w:val="0"/>
                <w:color w:val="FFFFFF" w:themeColor="background1"/>
              </w:rPr>
              <w:t xml:space="preserve">Nom et </w:t>
            </w:r>
            <w:proofErr w:type="spellStart"/>
            <w:r w:rsidRPr="00375C46">
              <w:rPr>
                <w:rFonts w:ascii="Arial" w:hAnsi="Arial" w:cs="Arial"/>
                <w:caps w:val="0"/>
                <w:color w:val="FFFFFF" w:themeColor="background1"/>
              </w:rPr>
              <w:t>prénom</w:t>
            </w:r>
            <w:proofErr w:type="spellEnd"/>
          </w:p>
        </w:tc>
        <w:tc>
          <w:tcPr>
            <w:tcW w:w="1275" w:type="dxa"/>
            <w:shd w:val="clear" w:color="auto" w:fill="E36C0A" w:themeFill="accent6" w:themeFillShade="BF"/>
          </w:tcPr>
          <w:p w:rsidR="00BE3CBD" w:rsidRPr="00375C46" w:rsidRDefault="00BE3CBD" w:rsidP="004E54F1">
            <w:pPr>
              <w:pStyle w:val="subheaders"/>
              <w:framePr w:hSpace="0" w:wrap="auto" w:vAnchor="margin" w:xAlign="left" w:yAlign="inline"/>
              <w:rPr>
                <w:rFonts w:ascii="Arial" w:hAnsi="Arial" w:cs="Arial"/>
                <w:color w:val="FFFFFF" w:themeColor="background1"/>
              </w:rPr>
            </w:pPr>
            <w:r w:rsidRPr="00375C46">
              <w:rPr>
                <w:rFonts w:ascii="Arial" w:hAnsi="Arial" w:cs="Arial"/>
                <w:caps w:val="0"/>
                <w:color w:val="FFFFFF" w:themeColor="background1"/>
                <w:szCs w:val="20"/>
              </w:rPr>
              <w:t>Date de relance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E36C0A" w:themeFill="accent6" w:themeFillShade="BF"/>
          </w:tcPr>
          <w:p w:rsidR="00BE3CBD" w:rsidRPr="00375C46" w:rsidRDefault="00BE3CBD" w:rsidP="004E54F1">
            <w:pPr>
              <w:pStyle w:val="subheaders"/>
              <w:framePr w:hSpace="0" w:wrap="auto" w:vAnchor="margin" w:xAlign="left" w:yAlign="inline"/>
              <w:rPr>
                <w:rFonts w:ascii="Arial" w:hAnsi="Arial" w:cs="Arial"/>
                <w:color w:val="FFFFFF" w:themeColor="background1"/>
                <w:szCs w:val="20"/>
              </w:rPr>
            </w:pPr>
            <w:r w:rsidRPr="00375C46">
              <w:rPr>
                <w:rFonts w:ascii="Arial" w:hAnsi="Arial" w:cs="Arial"/>
                <w:caps w:val="0"/>
                <w:color w:val="FFFFFF" w:themeColor="background1"/>
                <w:szCs w:val="20"/>
              </w:rPr>
              <w:t>Réponse</w:t>
            </w: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trHeight w:val="283"/>
        </w:trPr>
        <w:tc>
          <w:tcPr>
            <w:tcW w:w="1242" w:type="dxa"/>
            <w:tcBorders>
              <w:bottom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outset" w:sz="6" w:space="0" w:color="FF0000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outset" w:sz="6" w:space="0" w:color="FF0000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tcBorders>
              <w:bottom w:val="outset" w:sz="6" w:space="0" w:color="C0504D" w:themeColor="accent2"/>
            </w:tcBorders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E54F1" w:rsidTr="004E54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242" w:type="dxa"/>
            <w:tcBorders>
              <w:top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FF0000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FF0000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C0504D" w:themeColor="accent2"/>
            </w:tcBorders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6" w:type="dxa"/>
            <w:tcBorders>
              <w:top w:val="outset" w:sz="6" w:space="0" w:color="C0504D" w:themeColor="accent2"/>
              <w:right w:val="outset" w:sz="6" w:space="0" w:color="C0504D" w:themeColor="accent2"/>
            </w:tcBorders>
            <w:shd w:val="clear" w:color="auto" w:fill="D9D9D9" w:themeFill="background1" w:themeFillShade="D9"/>
          </w:tcPr>
          <w:p w:rsidR="00BE3CBD" w:rsidRPr="00903559" w:rsidRDefault="00BE3CBD" w:rsidP="004E54F1">
            <w:pPr>
              <w:pStyle w:val="todosfont"/>
              <w:framePr w:hSpace="0" w:wrap="auto" w:vAnchor="margin" w:xAlign="left" w:yAlign="in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11C2D" w:rsidRDefault="00B11C2D"/>
    <w:p w:rsidR="00B11C2D" w:rsidRDefault="00B11C2D"/>
    <w:p w:rsidR="00B11C2D" w:rsidRDefault="00B11C2D"/>
    <w:p w:rsidR="00246F15" w:rsidRDefault="00A27BF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8343900</wp:posOffset>
                </wp:positionV>
                <wp:extent cx="5901055" cy="1485900"/>
                <wp:effectExtent l="0" t="0" r="23495" b="1905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14859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15" w:rsidRPr="00903559" w:rsidRDefault="00246F1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9" o:spid="_x0000_s1027" type="#_x0000_t186" style="position:absolute;margin-left:70.65pt;margin-top:657pt;width:464.65pt;height:1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" filled="t" strokecolor="#333">
                <v:fill opacity="42662f"/>
                <v:stroke dashstyle="1 1" endcap="round"/>
                <v:textbox inset="0,0,0,0">
                  <w:txbxContent>
                    <w:p w:rsidR="00246F15" w:rsidRPr="00903559" w:rsidRDefault="00246F15">
                      <w:pPr>
                        <w:rPr>
                          <w:lang w:val="fr-F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8191500</wp:posOffset>
                </wp:positionV>
                <wp:extent cx="5944870" cy="1765300"/>
                <wp:effectExtent l="57150" t="57150" r="74930" b="825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7653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  <a:alpha val="39999"/>
                          </a:schemeClr>
                        </a:solidFill>
                        <a:ln w="127000" cmpd="sng">
                          <a:solidFill>
                            <a:schemeClr val="accent6">
                              <a:lumMod val="100000"/>
                              <a:lumOff val="0"/>
                              <a:alpha val="64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6" style="position:absolute;margin-left:66.75pt;margin-top:645pt;width:468.1pt;height:13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" filled="t" fillcolor="#f79646 [3209]" strokecolor="#f79646 [3209]" strokeweight="10pt">
                <v:fill opacity="26214f"/>
                <v:stroke opacity="41891f"/>
                <v:shadow color="#868686"/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571500</wp:posOffset>
                </wp:positionV>
                <wp:extent cx="5553075" cy="989965"/>
                <wp:effectExtent l="67310" t="66675" r="66040" b="6731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9899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  <a:alpha val="39999"/>
                          </a:schemeClr>
                        </a:solidFill>
                        <a:ln w="127000" cmpd="sng">
                          <a:solidFill>
                            <a:schemeClr val="accent6">
                              <a:lumMod val="100000"/>
                              <a:lumOff val="0"/>
                              <a:alpha val="64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86" style="position:absolute;margin-left:81.8pt;margin-top:45pt;width:437.25pt;height:77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" filled="t" fillcolor="#f79646 [3209]" strokecolor="#f79646 [3209]" strokeweight="10pt">
                <v:fill opacity="26214f"/>
                <v:stroke opacity="41891f"/>
                <v:shadow color="#868686"/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691515</wp:posOffset>
                </wp:positionV>
                <wp:extent cx="5648325" cy="753745"/>
                <wp:effectExtent l="9525" t="5715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537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F15" w:rsidRPr="00BE3CBD" w:rsidRDefault="00BE3CBD" w:rsidP="00BE3CBD">
                            <w:pPr>
                              <w:pStyle w:val="Titre10"/>
                            </w:pPr>
                            <w:r w:rsidRPr="00BE3CBD">
                              <w:t>Tableau de s</w:t>
                            </w:r>
                            <w:r w:rsidR="00B11C2D" w:rsidRPr="00BE3CBD">
                              <w:t>uivi de candidatures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86" style="position:absolute;margin-left:78.75pt;margin-top:54.45pt;width:444.75pt;height:5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" filled="t" strokecolor="#333">
                <v:fill opacity="42662f"/>
                <v:stroke dashstyle="1 1" endcap="round"/>
                <v:textbox inset="0,0,0,0">
                  <w:txbxContent>
                    <w:p w:rsidR="00246F15" w:rsidRPr="00BE3CBD" w:rsidRDefault="00BE3CBD" w:rsidP="00BE3CBD">
                      <w:pPr>
                        <w:pStyle w:val="TITLE"/>
                      </w:pPr>
                      <w:r w:rsidRPr="00BE3CBD">
                        <w:t>Tableau de s</w:t>
                      </w:r>
                      <w:r w:rsidR="00B11C2D" w:rsidRPr="00BE3CBD">
                        <w:t>uivi de candidatures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46F15">
        <w:t> </w:t>
      </w:r>
    </w:p>
    <w:p w:rsidR="004E54F1" w:rsidRDefault="004E54F1">
      <w:bookmarkStart w:id="0" w:name="_GoBack"/>
      <w:bookmarkEnd w:id="0"/>
    </w:p>
    <w:sectPr w:rsidR="004E54F1" w:rsidSect="00256F95">
      <w:headerReference w:type="default" r:id="rId7"/>
      <w:pgSz w:w="11907" w:h="16839"/>
      <w:pgMar w:top="1440" w:right="1800" w:bottom="1440" w:left="1800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A9" w:rsidRDefault="00B76BA9">
      <w:r>
        <w:separator/>
      </w:r>
    </w:p>
  </w:endnote>
  <w:endnote w:type="continuationSeparator" w:id="0">
    <w:p w:rsidR="00B76BA9" w:rsidRDefault="00B7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A9" w:rsidRDefault="00B76BA9">
      <w:r>
        <w:separator/>
      </w:r>
    </w:p>
  </w:footnote>
  <w:footnote w:type="continuationSeparator" w:id="0">
    <w:p w:rsidR="00B76BA9" w:rsidRDefault="00B7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5" w:rsidRDefault="00256F9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3E7BE" wp14:editId="7A0E56E3">
          <wp:simplePos x="0" y="0"/>
          <wp:positionH relativeFrom="margin">
            <wp:posOffset>-883920</wp:posOffset>
          </wp:positionH>
          <wp:positionV relativeFrom="margin">
            <wp:posOffset>-746760</wp:posOffset>
          </wp:positionV>
          <wp:extent cx="1379220" cy="246380"/>
          <wp:effectExtent l="0" t="0" r="0" b="127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D"/>
    <w:rsid w:val="00246F15"/>
    <w:rsid w:val="00256F95"/>
    <w:rsid w:val="002B2B4E"/>
    <w:rsid w:val="00375C46"/>
    <w:rsid w:val="00483964"/>
    <w:rsid w:val="0048568D"/>
    <w:rsid w:val="004E54F1"/>
    <w:rsid w:val="005E68F3"/>
    <w:rsid w:val="00903559"/>
    <w:rsid w:val="00A27BFC"/>
    <w:rsid w:val="00B11C2D"/>
    <w:rsid w:val="00B76BA9"/>
    <w:rsid w:val="00BE3CBD"/>
    <w:rsid w:val="00E47533"/>
    <w:rsid w:val="00E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oliv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odosfont">
    <w:name w:val="todo's_font"/>
    <w:basedOn w:val="Normal"/>
    <w:autoRedefine/>
    <w:pPr>
      <w:framePr w:hSpace="187" w:wrap="around" w:vAnchor="page" w:hAnchor="text" w:xAlign="center" w:y="11926"/>
    </w:pPr>
    <w:rPr>
      <w:rFonts w:ascii="Garamond" w:hAnsi="Garamond" w:cs="Garamond"/>
      <w:color w:val="996633"/>
      <w:spacing w:val="6"/>
      <w:sz w:val="16"/>
      <w:szCs w:val="16"/>
      <w:lang w:bidi="en-US"/>
    </w:rPr>
  </w:style>
  <w:style w:type="paragraph" w:customStyle="1" w:styleId="subheaders">
    <w:name w:val="subheaders"/>
    <w:basedOn w:val="Normal"/>
    <w:autoRedefine/>
    <w:pPr>
      <w:framePr w:hSpace="187" w:wrap="around" w:vAnchor="text" w:hAnchor="text" w:xAlign="center" w:y="1772"/>
      <w:jc w:val="center"/>
    </w:pPr>
    <w:rPr>
      <w:rFonts w:ascii="Garamond" w:hAnsi="Garamond" w:cs="Garamond"/>
      <w:b/>
      <w:caps/>
      <w:color w:val="808080"/>
      <w:spacing w:val="4"/>
      <w:sz w:val="15"/>
      <w:szCs w:val="15"/>
      <w:lang w:bidi="en-US"/>
    </w:rPr>
  </w:style>
  <w:style w:type="paragraph" w:customStyle="1" w:styleId="Titre10">
    <w:name w:val="Titre1"/>
    <w:autoRedefine/>
    <w:rsid w:val="00BE3CBD"/>
    <w:pPr>
      <w:jc w:val="center"/>
    </w:pPr>
    <w:rPr>
      <w:rFonts w:ascii="Arial" w:hAnsi="Arial" w:cs="Arial"/>
      <w:b/>
      <w:color w:val="C00000"/>
      <w:spacing w:val="10"/>
      <w:sz w:val="44"/>
      <w:szCs w:val="44"/>
      <w:lang w:eastAsia="en-US" w:bidi="en-US"/>
    </w:rPr>
  </w:style>
  <w:style w:type="paragraph" w:customStyle="1" w:styleId="NOTESTITLE">
    <w:name w:val="NOTESTITLE"/>
    <w:basedOn w:val="Titre10"/>
    <w:autoRedefine/>
    <w:rsid w:val="00BE3CBD"/>
    <w:rPr>
      <w:b w:val="0"/>
      <w:caps/>
      <w:sz w:val="28"/>
      <w:szCs w:val="28"/>
    </w:rPr>
  </w:style>
  <w:style w:type="paragraph" w:customStyle="1" w:styleId="notesfont">
    <w:name w:val="notes_font"/>
    <w:autoRedefine/>
    <w:rPr>
      <w:rFonts w:ascii="Garamond" w:hAnsi="Garamond"/>
      <w:color w:val="996633"/>
      <w:spacing w:val="12"/>
      <w:sz w:val="16"/>
      <w:szCs w:val="16"/>
      <w:lang w:val="en-US" w:eastAsia="en-US"/>
    </w:rPr>
  </w:style>
  <w:style w:type="table" w:styleId="Grilledutableau">
    <w:name w:val="Table Grid"/>
    <w:basedOn w:val="TableauNormal"/>
    <w:semiHidden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7">
    <w:name w:val="Table Grid 7"/>
    <w:basedOn w:val="TableauNormal"/>
    <w:rsid w:val="00B11C2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odosfont">
    <w:name w:val="todo's_font"/>
    <w:basedOn w:val="Normal"/>
    <w:autoRedefine/>
    <w:pPr>
      <w:framePr w:hSpace="187" w:wrap="around" w:vAnchor="page" w:hAnchor="text" w:xAlign="center" w:y="11926"/>
    </w:pPr>
    <w:rPr>
      <w:rFonts w:ascii="Garamond" w:hAnsi="Garamond" w:cs="Garamond"/>
      <w:color w:val="996633"/>
      <w:spacing w:val="6"/>
      <w:sz w:val="16"/>
      <w:szCs w:val="16"/>
      <w:lang w:bidi="en-US"/>
    </w:rPr>
  </w:style>
  <w:style w:type="paragraph" w:customStyle="1" w:styleId="subheaders">
    <w:name w:val="subheaders"/>
    <w:basedOn w:val="Normal"/>
    <w:autoRedefine/>
    <w:pPr>
      <w:framePr w:hSpace="187" w:wrap="around" w:vAnchor="text" w:hAnchor="text" w:xAlign="center" w:y="1772"/>
      <w:jc w:val="center"/>
    </w:pPr>
    <w:rPr>
      <w:rFonts w:ascii="Garamond" w:hAnsi="Garamond" w:cs="Garamond"/>
      <w:b/>
      <w:caps/>
      <w:color w:val="808080"/>
      <w:spacing w:val="4"/>
      <w:sz w:val="15"/>
      <w:szCs w:val="15"/>
      <w:lang w:bidi="en-US"/>
    </w:rPr>
  </w:style>
  <w:style w:type="paragraph" w:customStyle="1" w:styleId="Titre10">
    <w:name w:val="Titre1"/>
    <w:autoRedefine/>
    <w:rsid w:val="00BE3CBD"/>
    <w:pPr>
      <w:jc w:val="center"/>
    </w:pPr>
    <w:rPr>
      <w:rFonts w:ascii="Arial" w:hAnsi="Arial" w:cs="Arial"/>
      <w:b/>
      <w:color w:val="C00000"/>
      <w:spacing w:val="10"/>
      <w:sz w:val="44"/>
      <w:szCs w:val="44"/>
      <w:lang w:eastAsia="en-US" w:bidi="en-US"/>
    </w:rPr>
  </w:style>
  <w:style w:type="paragraph" w:customStyle="1" w:styleId="NOTESTITLE">
    <w:name w:val="NOTESTITLE"/>
    <w:basedOn w:val="Titre10"/>
    <w:autoRedefine/>
    <w:rsid w:val="00BE3CBD"/>
    <w:rPr>
      <w:b w:val="0"/>
      <w:caps/>
      <w:sz w:val="28"/>
      <w:szCs w:val="28"/>
    </w:rPr>
  </w:style>
  <w:style w:type="paragraph" w:customStyle="1" w:styleId="notesfont">
    <w:name w:val="notes_font"/>
    <w:autoRedefine/>
    <w:rPr>
      <w:rFonts w:ascii="Garamond" w:hAnsi="Garamond"/>
      <w:color w:val="996633"/>
      <w:spacing w:val="12"/>
      <w:sz w:val="16"/>
      <w:szCs w:val="16"/>
      <w:lang w:val="en-US" w:eastAsia="en-US"/>
    </w:rPr>
  </w:style>
  <w:style w:type="table" w:styleId="Grilledutableau">
    <w:name w:val="Table Grid"/>
    <w:basedOn w:val="TableauNormal"/>
    <w:semiHidden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7">
    <w:name w:val="Table Grid 7"/>
    <w:basedOn w:val="TableauNormal"/>
    <w:rsid w:val="00B11C2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ation\AppData\Roaming\Microsoft\Templates\Liste%20des%20t&#226;ch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des tâches.dot</Template>
  <TotalTime>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5</cp:revision>
  <cp:lastPrinted>2006-03-20T09:24:00Z</cp:lastPrinted>
  <dcterms:created xsi:type="dcterms:W3CDTF">2017-08-01T14:33:00Z</dcterms:created>
  <dcterms:modified xsi:type="dcterms:W3CDTF">2017-08-02T13:32:00Z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TC100758301036</vt:lpwstr>
  </property>
</Properties>
</file>